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F0" w:rsidRDefault="008873F0">
      <w:pPr>
        <w:jc w:val="both"/>
        <w:rPr>
          <w:rFonts w:ascii="Tahoma" w:hAnsi="Tahoma"/>
          <w:b/>
          <w:sz w:val="22"/>
        </w:rPr>
      </w:pPr>
    </w:p>
    <w:p w:rsidR="008873F0" w:rsidRDefault="008873F0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Ilmo Sr.</w:t>
      </w:r>
    </w:p>
    <w:p w:rsidR="008873F0" w:rsidRDefault="008873F0">
      <w:pPr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Prefeito Municipal</w:t>
      </w:r>
      <w:proofErr w:type="gramEnd"/>
      <w:r w:rsidR="000D2A0D">
        <w:rPr>
          <w:rFonts w:ascii="Tahoma" w:hAnsi="Tahoma"/>
          <w:b/>
          <w:sz w:val="22"/>
        </w:rPr>
        <w:t xml:space="preserve"> de Nova Boa Vista - RS</w:t>
      </w:r>
    </w:p>
    <w:p w:rsidR="008873F0" w:rsidRDefault="008873F0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7C3516" w:rsidRDefault="007C3516">
      <w:pPr>
        <w:spacing w:line="40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______________________________________________________, empresa </w:t>
      </w:r>
    </w:p>
    <w:p w:rsidR="008873F0" w:rsidRDefault="008873F0" w:rsidP="000D2A0D">
      <w:pPr>
        <w:pStyle w:val="Ttulo1"/>
        <w:spacing w:line="324" w:lineRule="auto"/>
        <w:jc w:val="center"/>
        <w:rPr>
          <w:sz w:val="14"/>
        </w:rPr>
      </w:pPr>
      <w:r>
        <w:rPr>
          <w:sz w:val="14"/>
        </w:rPr>
        <w:t>Nome/Razão Social da Empresa</w:t>
      </w: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estabelecida</w:t>
      </w:r>
      <w:proofErr w:type="gramEnd"/>
      <w:r>
        <w:rPr>
          <w:rFonts w:ascii="Tahoma" w:hAnsi="Tahoma"/>
          <w:b/>
          <w:sz w:val="22"/>
        </w:rPr>
        <w:t xml:space="preserve"> </w:t>
      </w:r>
      <w:r w:rsidR="000F675E">
        <w:rPr>
          <w:rFonts w:ascii="Tahoma" w:hAnsi="Tahoma"/>
          <w:b/>
          <w:sz w:val="22"/>
        </w:rPr>
        <w:t>à</w:t>
      </w:r>
      <w:r>
        <w:rPr>
          <w:rFonts w:ascii="Tahoma" w:hAnsi="Tahoma"/>
          <w:b/>
          <w:sz w:val="22"/>
        </w:rPr>
        <w:t xml:space="preserve"> ____________________________________________________________, </w:t>
      </w:r>
    </w:p>
    <w:p w:rsidR="008873F0" w:rsidRDefault="008873F0" w:rsidP="000D2A0D">
      <w:pPr>
        <w:pStyle w:val="Ttulo1"/>
        <w:spacing w:line="324" w:lineRule="auto"/>
        <w:jc w:val="center"/>
        <w:rPr>
          <w:sz w:val="14"/>
        </w:rPr>
      </w:pPr>
      <w:r>
        <w:rPr>
          <w:sz w:val="14"/>
        </w:rPr>
        <w:t>Endereço completo</w:t>
      </w:r>
    </w:p>
    <w:p w:rsidR="00FE16AF" w:rsidRPr="00FE16AF" w:rsidRDefault="00FE16AF" w:rsidP="00FE16AF"/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neste</w:t>
      </w:r>
      <w:proofErr w:type="gramEnd"/>
      <w:r>
        <w:rPr>
          <w:rFonts w:ascii="Tahoma" w:hAnsi="Tahoma"/>
          <w:b/>
          <w:sz w:val="22"/>
        </w:rPr>
        <w:t xml:space="preserve"> município, através de seu responsável _____________________________________</w:t>
      </w:r>
    </w:p>
    <w:p w:rsidR="008873F0" w:rsidRDefault="000F675E" w:rsidP="000D2A0D">
      <w:pPr>
        <w:pStyle w:val="Ttulo3"/>
        <w:spacing w:line="324" w:lineRule="auto"/>
        <w:jc w:val="center"/>
        <w:rPr>
          <w:sz w:val="14"/>
        </w:rPr>
      </w:pPr>
      <w:r>
        <w:rPr>
          <w:sz w:val="14"/>
        </w:rPr>
        <w:t xml:space="preserve">Nome do </w:t>
      </w:r>
      <w:r w:rsidR="008873F0">
        <w:rPr>
          <w:sz w:val="14"/>
        </w:rPr>
        <w:t>Sócio/Responsável</w:t>
      </w:r>
    </w:p>
    <w:p w:rsidR="00FE16AF" w:rsidRDefault="00FE16AF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324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______________________________________________, _________________________</w:t>
      </w:r>
    </w:p>
    <w:p w:rsidR="008873F0" w:rsidRDefault="000D2A0D" w:rsidP="000D2A0D">
      <w:pPr>
        <w:pStyle w:val="Ttulo1"/>
        <w:spacing w:line="324" w:lineRule="auto"/>
        <w:jc w:val="left"/>
        <w:rPr>
          <w:sz w:val="14"/>
        </w:rPr>
      </w:pPr>
      <w:r>
        <w:rPr>
          <w:sz w:val="14"/>
        </w:rPr>
        <w:t xml:space="preserve">                                                                             N</w:t>
      </w:r>
      <w:r w:rsidR="008873F0">
        <w:rPr>
          <w:sz w:val="14"/>
        </w:rPr>
        <w:t>acionalidade</w:t>
      </w:r>
      <w:r>
        <w:rPr>
          <w:sz w:val="14"/>
        </w:rPr>
        <w:t xml:space="preserve">                                                                                                       Estado Civil</w:t>
      </w:r>
    </w:p>
    <w:p w:rsidR="00FE16AF" w:rsidRDefault="00FE16AF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0F675E">
      <w:pPr>
        <w:spacing w:line="324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inscrito</w:t>
      </w:r>
      <w:proofErr w:type="gramEnd"/>
      <w:r>
        <w:rPr>
          <w:rFonts w:ascii="Tahoma" w:hAnsi="Tahoma"/>
          <w:b/>
          <w:sz w:val="22"/>
        </w:rPr>
        <w:t xml:space="preserve"> sob</w:t>
      </w:r>
      <w:r w:rsidR="008873F0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o </w:t>
      </w:r>
      <w:r w:rsidR="008873F0">
        <w:rPr>
          <w:rFonts w:ascii="Tahoma" w:hAnsi="Tahoma"/>
          <w:b/>
          <w:sz w:val="22"/>
        </w:rPr>
        <w:t>CPF n</w:t>
      </w:r>
      <w:r w:rsidR="002640D7">
        <w:rPr>
          <w:rFonts w:ascii="Tahoma" w:hAnsi="Tahoma"/>
          <w:b/>
          <w:sz w:val="22"/>
        </w:rPr>
        <w:t>°</w:t>
      </w:r>
      <w:r>
        <w:rPr>
          <w:rFonts w:ascii="Tahoma" w:hAnsi="Tahoma"/>
          <w:b/>
          <w:sz w:val="22"/>
        </w:rPr>
        <w:t>.</w:t>
      </w:r>
      <w:r w:rsidR="008873F0">
        <w:rPr>
          <w:rFonts w:ascii="Tahoma" w:hAnsi="Tahoma"/>
          <w:b/>
          <w:sz w:val="22"/>
        </w:rPr>
        <w:t>___________________________, vem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 xml:space="preserve">mui respeitosamente requerer a V.Sa. </w:t>
      </w:r>
      <w:proofErr w:type="gramStart"/>
      <w:r>
        <w:rPr>
          <w:rFonts w:ascii="Tahoma" w:hAnsi="Tahoma"/>
          <w:b/>
          <w:sz w:val="22"/>
        </w:rPr>
        <w:t>o</w:t>
      </w:r>
      <w:proofErr w:type="gramEnd"/>
      <w:r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Alvará de Licença para Localização e Funciona</w:t>
      </w:r>
      <w:r w:rsidR="00FF549F">
        <w:rPr>
          <w:rFonts w:ascii="Tahoma" w:hAnsi="Tahoma"/>
          <w:b/>
          <w:sz w:val="22"/>
        </w:rPr>
        <w:t>mento da</w:t>
      </w:r>
      <w:r w:rsidR="000D2A0D">
        <w:rPr>
          <w:rFonts w:ascii="Tahoma" w:hAnsi="Tahoma"/>
          <w:b/>
          <w:sz w:val="22"/>
        </w:rPr>
        <w:t xml:space="preserve"> atividade</w:t>
      </w:r>
      <w:r w:rsidR="00FF549F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______________________________________________________________________</w:t>
      </w:r>
      <w:r w:rsidR="000D2A0D">
        <w:rPr>
          <w:rFonts w:ascii="Tahoma" w:hAnsi="Tahoma"/>
          <w:b/>
          <w:sz w:val="22"/>
        </w:rPr>
        <w:t xml:space="preserve">________________________, sendo </w:t>
      </w:r>
      <w:r w:rsidR="008873F0">
        <w:rPr>
          <w:rFonts w:ascii="Tahoma" w:hAnsi="Tahoma"/>
          <w:b/>
          <w:sz w:val="22"/>
        </w:rPr>
        <w:t xml:space="preserve">que </w:t>
      </w:r>
      <w:r w:rsidR="00FE16AF">
        <w:rPr>
          <w:rFonts w:ascii="Tahoma" w:hAnsi="Tahoma"/>
          <w:b/>
          <w:sz w:val="22"/>
        </w:rPr>
        <w:t>iniciará</w:t>
      </w:r>
      <w:r w:rsidR="008873F0">
        <w:rPr>
          <w:rFonts w:ascii="Tahoma" w:hAnsi="Tahoma"/>
          <w:b/>
          <w:sz w:val="22"/>
        </w:rPr>
        <w:t xml:space="preserve"> suas atividades em _____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 ________________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0D2A0D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________.</w:t>
      </w:r>
    </w:p>
    <w:p w:rsidR="005D1239" w:rsidRDefault="005D1239">
      <w:pPr>
        <w:spacing w:line="324" w:lineRule="auto"/>
        <w:jc w:val="both"/>
        <w:rPr>
          <w:rFonts w:ascii="Tahoma" w:hAnsi="Tahoma"/>
          <w:b/>
          <w:sz w:val="22"/>
        </w:rPr>
      </w:pPr>
    </w:p>
    <w:p w:rsidR="008873F0" w:rsidRDefault="005D1239">
      <w:pPr>
        <w:spacing w:line="336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Telefone de contato: _____________________</w:t>
      </w:r>
    </w:p>
    <w:p w:rsidR="005D1239" w:rsidRDefault="005D1239">
      <w:pPr>
        <w:spacing w:line="336" w:lineRule="auto"/>
        <w:jc w:val="both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</w:t>
      </w:r>
      <w:proofErr w:type="gramEnd"/>
      <w:r>
        <w:rPr>
          <w:rFonts w:ascii="Tahoma" w:hAnsi="Tahoma"/>
          <w:b/>
          <w:sz w:val="22"/>
        </w:rPr>
        <w:t xml:space="preserve"> de contato: _______________________</w:t>
      </w:r>
    </w:p>
    <w:p w:rsidR="00C62851" w:rsidRDefault="00C62851">
      <w:pPr>
        <w:spacing w:line="336" w:lineRule="auto"/>
        <w:jc w:val="both"/>
        <w:rPr>
          <w:rFonts w:ascii="Tahoma" w:hAnsi="Tahoma"/>
          <w:b/>
          <w:sz w:val="22"/>
        </w:rPr>
      </w:pPr>
    </w:p>
    <w:p w:rsidR="008873F0" w:rsidRDefault="00B16101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Obs.: _____________________________________________________________ </w:t>
      </w:r>
    </w:p>
    <w:p w:rsidR="00B16101" w:rsidRDefault="00B16101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Nestes Termos</w:t>
      </w:r>
      <w:r w:rsidR="000D2A0D">
        <w:rPr>
          <w:rFonts w:ascii="Tahoma" w:hAnsi="Tahoma"/>
          <w:b/>
          <w:sz w:val="22"/>
        </w:rPr>
        <w:t>,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</w:p>
    <w:p w:rsidR="008873F0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pede</w:t>
      </w:r>
      <w:proofErr w:type="gramEnd"/>
      <w:r>
        <w:rPr>
          <w:rFonts w:ascii="Tahoma" w:hAnsi="Tahoma"/>
          <w:b/>
          <w:sz w:val="22"/>
        </w:rPr>
        <w:t xml:space="preserve"> e </w:t>
      </w:r>
      <w:r w:rsidR="000F675E">
        <w:rPr>
          <w:rFonts w:ascii="Tahoma" w:hAnsi="Tahoma"/>
          <w:b/>
          <w:sz w:val="22"/>
        </w:rPr>
        <w:t>espera</w:t>
      </w:r>
      <w:r>
        <w:rPr>
          <w:rFonts w:ascii="Tahoma" w:hAnsi="Tahoma"/>
          <w:b/>
          <w:sz w:val="22"/>
        </w:rPr>
        <w:t xml:space="preserve"> deferimento.</w:t>
      </w:r>
    </w:p>
    <w:p w:rsidR="000D2A0D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</w:p>
    <w:p w:rsidR="005D1239" w:rsidRDefault="005D1239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0D2A0D" w:rsidP="000D2A0D">
      <w:pPr>
        <w:spacing w:line="26" w:lineRule="atLeast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</w:t>
      </w:r>
      <w:r w:rsidR="0017028C">
        <w:rPr>
          <w:rFonts w:ascii="Tahoma" w:hAnsi="Tahoma"/>
          <w:b/>
          <w:sz w:val="22"/>
        </w:rPr>
        <w:t>___________________</w:t>
      </w:r>
      <w:r w:rsidR="008873F0">
        <w:rPr>
          <w:rFonts w:ascii="Tahoma" w:hAnsi="Tahoma"/>
          <w:b/>
          <w:sz w:val="22"/>
        </w:rPr>
        <w:t>/RS ___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_______________________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de</w:t>
      </w:r>
      <w:r w:rsidR="00251459">
        <w:rPr>
          <w:rFonts w:ascii="Tahoma" w:hAnsi="Tahoma"/>
          <w:b/>
          <w:sz w:val="22"/>
        </w:rPr>
        <w:t xml:space="preserve"> </w:t>
      </w:r>
      <w:r w:rsidR="008873F0">
        <w:rPr>
          <w:rFonts w:ascii="Tahoma" w:hAnsi="Tahoma"/>
          <w:b/>
          <w:sz w:val="22"/>
        </w:rPr>
        <w:t>_______.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Contador Responsável: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____________________________</w:t>
      </w:r>
    </w:p>
    <w:p w:rsidR="008873F0" w:rsidRDefault="00FF7D98">
      <w:pPr>
        <w:spacing w:line="26" w:lineRule="atLeas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C</w:t>
      </w:r>
      <w:r w:rsidR="008873F0">
        <w:rPr>
          <w:rFonts w:ascii="Tahoma" w:hAnsi="Tahoma"/>
          <w:sz w:val="22"/>
        </w:rPr>
        <w:t xml:space="preserve">arimbo e </w:t>
      </w:r>
      <w:r>
        <w:rPr>
          <w:rFonts w:ascii="Tahoma" w:hAnsi="Tahoma"/>
          <w:sz w:val="22"/>
        </w:rPr>
        <w:t>Assinatura</w:t>
      </w:r>
      <w:r w:rsidR="008873F0">
        <w:rPr>
          <w:rFonts w:ascii="Tahoma" w:hAnsi="Tahoma"/>
          <w:sz w:val="22"/>
        </w:rPr>
        <w:tab/>
      </w:r>
      <w:r w:rsidR="008873F0">
        <w:rPr>
          <w:rFonts w:ascii="Tahoma" w:hAnsi="Tahoma"/>
          <w:sz w:val="22"/>
        </w:rPr>
        <w:tab/>
      </w:r>
      <w:r w:rsidR="008873F0">
        <w:rPr>
          <w:rFonts w:ascii="Tahoma" w:hAnsi="Tahoma"/>
          <w:sz w:val="22"/>
        </w:rPr>
        <w:tab/>
      </w:r>
      <w:r w:rsidR="008873F0">
        <w:rPr>
          <w:rFonts w:ascii="Tahoma" w:hAnsi="Tahoma"/>
          <w:sz w:val="22"/>
        </w:rPr>
        <w:tab/>
      </w:r>
      <w:r w:rsidR="008873F0">
        <w:rPr>
          <w:rFonts w:ascii="Tahoma" w:hAnsi="Tahoma"/>
          <w:sz w:val="22"/>
        </w:rPr>
        <w:tab/>
        <w:t xml:space="preserve">       Responsável pela Empresa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</w:tblGrid>
      <w:tr w:rsidR="008873F0" w:rsidTr="002759C3">
        <w:trPr>
          <w:trHeight w:val="3232"/>
          <w:jc w:val="center"/>
        </w:trPr>
        <w:tc>
          <w:tcPr>
            <w:tcW w:w="5431" w:type="dxa"/>
          </w:tcPr>
          <w:p w:rsidR="008873F0" w:rsidRPr="002759C3" w:rsidRDefault="008873F0">
            <w:p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2759C3">
              <w:rPr>
                <w:rFonts w:ascii="Tahoma" w:hAnsi="Tahoma"/>
                <w:b/>
                <w:sz w:val="16"/>
                <w:szCs w:val="16"/>
                <w:u w:val="single"/>
              </w:rPr>
              <w:t>Documentação de apresentação obrigatória:</w:t>
            </w:r>
          </w:p>
          <w:p w:rsidR="008873F0" w:rsidRPr="002759C3" w:rsidRDefault="008873F0">
            <w:p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</w:p>
          <w:p w:rsidR="008873F0" w:rsidRPr="002759C3" w:rsidRDefault="008873F0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2759C3">
              <w:rPr>
                <w:rFonts w:ascii="Tahoma" w:hAnsi="Tahoma"/>
                <w:b/>
                <w:sz w:val="16"/>
                <w:szCs w:val="16"/>
              </w:rPr>
              <w:t xml:space="preserve">Documento de Identidade e C.P.F. do </w:t>
            </w:r>
            <w:proofErr w:type="gramStart"/>
            <w:r w:rsidR="00677BD8" w:rsidRPr="002759C3">
              <w:rPr>
                <w:rFonts w:ascii="Tahoma" w:hAnsi="Tahoma"/>
                <w:b/>
                <w:sz w:val="16"/>
                <w:szCs w:val="16"/>
              </w:rPr>
              <w:t>Micro Empreendedor</w:t>
            </w:r>
            <w:proofErr w:type="gramEnd"/>
            <w:r w:rsidR="00677BD8" w:rsidRPr="002759C3">
              <w:rPr>
                <w:rFonts w:ascii="Tahoma" w:hAnsi="Tahoma"/>
                <w:b/>
                <w:sz w:val="16"/>
                <w:szCs w:val="16"/>
              </w:rPr>
              <w:t xml:space="preserve"> Individual</w:t>
            </w:r>
          </w:p>
          <w:p w:rsidR="00677BD8" w:rsidRPr="002759C3" w:rsidRDefault="00677BD8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2759C3">
              <w:rPr>
                <w:rFonts w:ascii="Tahoma" w:hAnsi="Tahoma"/>
                <w:b/>
                <w:sz w:val="16"/>
                <w:szCs w:val="16"/>
              </w:rPr>
              <w:t>Comprovante</w:t>
            </w:r>
            <w:r w:rsidR="00DC4CA4" w:rsidRPr="002759C3">
              <w:rPr>
                <w:rFonts w:ascii="Tahoma" w:hAnsi="Tahoma"/>
                <w:b/>
                <w:sz w:val="16"/>
                <w:szCs w:val="16"/>
              </w:rPr>
              <w:t xml:space="preserve"> de Inscrição</w:t>
            </w:r>
            <w:r w:rsidRPr="002759C3">
              <w:rPr>
                <w:rFonts w:ascii="Tahoma" w:hAnsi="Tahoma"/>
                <w:b/>
                <w:sz w:val="16"/>
                <w:szCs w:val="16"/>
              </w:rPr>
              <w:t xml:space="preserve"> de MEI</w:t>
            </w:r>
          </w:p>
          <w:p w:rsidR="008873F0" w:rsidRPr="002759C3" w:rsidRDefault="008873F0">
            <w:pPr>
              <w:numPr>
                <w:ilvl w:val="0"/>
                <w:numId w:val="3"/>
              </w:num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2759C3">
              <w:rPr>
                <w:rFonts w:ascii="Tahoma" w:hAnsi="Tahoma"/>
                <w:b/>
                <w:sz w:val="16"/>
                <w:szCs w:val="16"/>
              </w:rPr>
              <w:t>Inscrição no CNPJ</w:t>
            </w:r>
          </w:p>
          <w:p w:rsidR="008873F0" w:rsidRPr="002759C3" w:rsidRDefault="00677BD8" w:rsidP="00C07549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2759C3">
              <w:rPr>
                <w:rFonts w:ascii="Tahoma" w:hAnsi="Tahoma"/>
                <w:b/>
                <w:sz w:val="16"/>
                <w:szCs w:val="16"/>
              </w:rPr>
              <w:t>Matrícula do Imóvel de</w:t>
            </w:r>
            <w:r w:rsidR="00C07549" w:rsidRPr="002759C3">
              <w:rPr>
                <w:rFonts w:ascii="Tahoma" w:hAnsi="Tahoma"/>
                <w:b/>
                <w:sz w:val="16"/>
                <w:szCs w:val="16"/>
              </w:rPr>
              <w:t xml:space="preserve"> localização do Estabelecimento ou </w:t>
            </w:r>
            <w:r w:rsidR="00FE16AF" w:rsidRPr="002759C3">
              <w:rPr>
                <w:rFonts w:ascii="Tahoma" w:hAnsi="Tahoma"/>
                <w:b/>
                <w:sz w:val="16"/>
                <w:szCs w:val="16"/>
              </w:rPr>
              <w:t>Contrato de locação de imóvel</w:t>
            </w:r>
          </w:p>
          <w:p w:rsidR="002640D7" w:rsidRPr="002759C3" w:rsidRDefault="00FE16AF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color w:val="FF0000"/>
                <w:sz w:val="16"/>
                <w:szCs w:val="16"/>
              </w:rPr>
            </w:pPr>
            <w:r w:rsidRPr="002759C3">
              <w:rPr>
                <w:rFonts w:ascii="Tahoma" w:hAnsi="Tahoma"/>
                <w:b/>
                <w:color w:val="FF0000"/>
                <w:sz w:val="16"/>
                <w:szCs w:val="16"/>
              </w:rPr>
              <w:t>Alvará sanitário</w:t>
            </w:r>
            <w:r w:rsidR="002640D7" w:rsidRPr="002759C3">
              <w:rPr>
                <w:rFonts w:ascii="Tahoma" w:hAnsi="Tahoma"/>
                <w:b/>
                <w:color w:val="FF0000"/>
                <w:sz w:val="16"/>
                <w:szCs w:val="16"/>
              </w:rPr>
              <w:t xml:space="preserve"> </w:t>
            </w:r>
          </w:p>
          <w:p w:rsidR="00886B0B" w:rsidRPr="002759C3" w:rsidRDefault="00886B0B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color w:val="FF0000"/>
                <w:sz w:val="16"/>
                <w:szCs w:val="16"/>
              </w:rPr>
            </w:pPr>
            <w:r w:rsidRPr="002759C3">
              <w:rPr>
                <w:rFonts w:ascii="Tahoma" w:hAnsi="Tahoma"/>
                <w:b/>
                <w:color w:val="FF0000"/>
                <w:sz w:val="16"/>
                <w:szCs w:val="16"/>
              </w:rPr>
              <w:t>Licenciamento Ambiental ou Isenção</w:t>
            </w:r>
          </w:p>
          <w:p w:rsidR="008431B9" w:rsidRPr="002759C3" w:rsidRDefault="008431B9">
            <w:pPr>
              <w:numPr>
                <w:ilvl w:val="0"/>
                <w:numId w:val="2"/>
              </w:numPr>
              <w:spacing w:line="26" w:lineRule="atLeast"/>
              <w:jc w:val="both"/>
              <w:rPr>
                <w:rFonts w:ascii="Tahoma" w:hAnsi="Tahoma"/>
                <w:b/>
                <w:color w:val="FF0000"/>
                <w:sz w:val="16"/>
                <w:szCs w:val="16"/>
              </w:rPr>
            </w:pPr>
            <w:r w:rsidRPr="002759C3">
              <w:rPr>
                <w:rFonts w:ascii="Tahoma" w:hAnsi="Tahoma"/>
                <w:b/>
                <w:color w:val="FF0000"/>
                <w:sz w:val="16"/>
                <w:szCs w:val="16"/>
              </w:rPr>
              <w:t>Projeto emitido pelo Corpo de Bombeiros ou órgão competente que o suceder, em atendimento à Lei Estadual de Prevenção contra Incêndio</w:t>
            </w:r>
          </w:p>
          <w:p w:rsidR="00886B0B" w:rsidRDefault="00A06A0A" w:rsidP="002759C3">
            <w:pPr>
              <w:spacing w:line="26" w:lineRule="atLeast"/>
              <w:ind w:left="360"/>
              <w:jc w:val="center"/>
              <w:rPr>
                <w:rFonts w:ascii="Tahoma" w:hAnsi="Tahoma"/>
                <w:b/>
                <w:sz w:val="18"/>
              </w:rPr>
            </w:pPr>
            <w:r w:rsidRPr="002759C3">
              <w:rPr>
                <w:rFonts w:ascii="Tahoma" w:hAnsi="Tahoma"/>
                <w:b/>
                <w:color w:val="FF0000"/>
                <w:sz w:val="16"/>
                <w:szCs w:val="16"/>
                <w:u w:val="single"/>
              </w:rPr>
              <w:t>Documentação específica relativa a cada atividade, quando necessária</w:t>
            </w:r>
            <w:r w:rsidRPr="00DC4CA4">
              <w:rPr>
                <w:rFonts w:ascii="Tahoma" w:hAnsi="Tahoma"/>
                <w:b/>
                <w:color w:val="FF0000"/>
                <w:u w:val="single"/>
              </w:rPr>
              <w:t>.</w:t>
            </w:r>
          </w:p>
        </w:tc>
      </w:tr>
    </w:tbl>
    <w:p w:rsidR="002759C3" w:rsidRPr="002759C3" w:rsidRDefault="002759C3" w:rsidP="002759C3">
      <w:pPr>
        <w:spacing w:line="26" w:lineRule="atLeast"/>
        <w:jc w:val="center"/>
        <w:rPr>
          <w:rFonts w:ascii="Tahoma" w:hAnsi="Tahoma"/>
          <w:b/>
          <w:sz w:val="22"/>
        </w:rPr>
      </w:pPr>
      <w:r w:rsidRPr="002759C3">
        <w:rPr>
          <w:rFonts w:ascii="Tahoma" w:hAnsi="Tahoma"/>
          <w:b/>
          <w:sz w:val="22"/>
        </w:rPr>
        <w:t>-Protocolo e observações do Município - setor responsável no verso.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p w:rsidR="000D2A0D" w:rsidRDefault="000D2A0D">
      <w:pPr>
        <w:pStyle w:val="Ttulo2"/>
        <w:spacing w:line="26" w:lineRule="atLeast"/>
        <w:rPr>
          <w:rFonts w:ascii="Arial" w:hAnsi="Arial" w:cs="Arial"/>
          <w:sz w:val="16"/>
          <w:szCs w:val="16"/>
          <w:u w:val="single"/>
        </w:rPr>
      </w:pPr>
    </w:p>
    <w:p w:rsidR="008873F0" w:rsidRPr="001D6B9A" w:rsidRDefault="008873F0">
      <w:pPr>
        <w:pStyle w:val="Ttulo2"/>
        <w:spacing w:line="26" w:lineRule="atLeast"/>
        <w:rPr>
          <w:rFonts w:ascii="Arial" w:hAnsi="Arial" w:cs="Arial"/>
          <w:sz w:val="16"/>
          <w:szCs w:val="16"/>
          <w:u w:val="single"/>
        </w:rPr>
      </w:pPr>
    </w:p>
    <w:p w:rsidR="008873F0" w:rsidRDefault="008873F0">
      <w:pPr>
        <w:pStyle w:val="Ttulo2"/>
        <w:spacing w:line="26" w:lineRule="atLeast"/>
      </w:pPr>
    </w:p>
    <w:p w:rsidR="008873F0" w:rsidRDefault="00044C07" w:rsidP="002759C3">
      <w:pPr>
        <w:pStyle w:val="Ttulo2"/>
        <w:spacing w:line="26" w:lineRule="atLeast"/>
        <w:rPr>
          <w:b w:val="0"/>
        </w:rPr>
      </w:pPr>
      <w:r>
        <w:rPr>
          <w:noProof/>
        </w:rPr>
        <w:pict>
          <v:rect id="Rectangle 10" o:spid="_x0000_s1026" style="position:absolute;left:0;text-align:left;margin-left:298.05pt;margin-top:2.95pt;width:221.25pt;height:15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" o:allowincell="f">
            <v:textbox style="mso-next-textbox:#Rectangle 10">
              <w:txbxContent>
                <w:p w:rsidR="008873F0" w:rsidRDefault="008873F0"/>
              </w:txbxContent>
            </v:textbox>
          </v:rect>
        </w:pict>
      </w:r>
      <w:r w:rsidR="008873F0">
        <w:tab/>
        <w:t>Para uso da repartição: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  <w:bookmarkStart w:id="0" w:name="_GoBack"/>
      <w:bookmarkEnd w:id="0"/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_____________________________________________________________________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jc w:val="both"/>
        <w:rPr>
          <w:rFonts w:ascii="Tahoma" w:hAnsi="Tahoma"/>
          <w:b/>
          <w:sz w:val="22"/>
        </w:rPr>
      </w:pPr>
    </w:p>
    <w:p w:rsidR="008873F0" w:rsidRDefault="008873F0">
      <w:pPr>
        <w:spacing w:line="26" w:lineRule="atLeast"/>
        <w:ind w:firstLine="708"/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b/>
          <w:sz w:val="16"/>
        </w:rPr>
        <w:tab/>
      </w:r>
      <w:r w:rsidR="000D2A0D">
        <w:rPr>
          <w:rFonts w:ascii="Tahoma" w:hAnsi="Tahoma"/>
          <w:b/>
          <w:sz w:val="16"/>
        </w:rPr>
        <w:t xml:space="preserve">          </w:t>
      </w:r>
    </w:p>
    <w:p w:rsidR="008873F0" w:rsidRDefault="008873F0">
      <w:pPr>
        <w:spacing w:line="26" w:lineRule="atLeast"/>
        <w:jc w:val="both"/>
        <w:rPr>
          <w:rFonts w:ascii="Tahoma" w:hAnsi="Tahoma"/>
          <w:b/>
          <w:sz w:val="16"/>
        </w:rPr>
      </w:pPr>
    </w:p>
    <w:sectPr w:rsidR="008873F0" w:rsidSect="005D1239">
      <w:pgSz w:w="11907" w:h="16840" w:code="9"/>
      <w:pgMar w:top="567" w:right="476" w:bottom="425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A29"/>
    <w:multiLevelType w:val="singleLevel"/>
    <w:tmpl w:val="0BB46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971882"/>
    <w:multiLevelType w:val="singleLevel"/>
    <w:tmpl w:val="C3063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CA7F1D"/>
    <w:multiLevelType w:val="singleLevel"/>
    <w:tmpl w:val="A4444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C3516"/>
    <w:rsid w:val="00044C07"/>
    <w:rsid w:val="000964AB"/>
    <w:rsid w:val="000D2A0D"/>
    <w:rsid w:val="000F675E"/>
    <w:rsid w:val="00137654"/>
    <w:rsid w:val="0017028C"/>
    <w:rsid w:val="001D504C"/>
    <w:rsid w:val="001D6B9A"/>
    <w:rsid w:val="001F38C7"/>
    <w:rsid w:val="00235713"/>
    <w:rsid w:val="00251459"/>
    <w:rsid w:val="002640D7"/>
    <w:rsid w:val="002759C3"/>
    <w:rsid w:val="00281F82"/>
    <w:rsid w:val="00287CC7"/>
    <w:rsid w:val="003603C4"/>
    <w:rsid w:val="003A7A6A"/>
    <w:rsid w:val="003F6D40"/>
    <w:rsid w:val="004025C8"/>
    <w:rsid w:val="00537F3C"/>
    <w:rsid w:val="005D1239"/>
    <w:rsid w:val="005D196B"/>
    <w:rsid w:val="006347B4"/>
    <w:rsid w:val="006369FF"/>
    <w:rsid w:val="00677BD8"/>
    <w:rsid w:val="0078552B"/>
    <w:rsid w:val="007A7D63"/>
    <w:rsid w:val="007C3516"/>
    <w:rsid w:val="008431B9"/>
    <w:rsid w:val="00886B0B"/>
    <w:rsid w:val="008873F0"/>
    <w:rsid w:val="008A17C2"/>
    <w:rsid w:val="009170D1"/>
    <w:rsid w:val="00937EBE"/>
    <w:rsid w:val="009A0D62"/>
    <w:rsid w:val="009E1FA2"/>
    <w:rsid w:val="00A06A0A"/>
    <w:rsid w:val="00A06AAB"/>
    <w:rsid w:val="00A51A68"/>
    <w:rsid w:val="00B16101"/>
    <w:rsid w:val="00C07549"/>
    <w:rsid w:val="00C62851"/>
    <w:rsid w:val="00C953DB"/>
    <w:rsid w:val="00D5009D"/>
    <w:rsid w:val="00DB36BA"/>
    <w:rsid w:val="00DC4CA4"/>
    <w:rsid w:val="00E053AC"/>
    <w:rsid w:val="00E547CD"/>
    <w:rsid w:val="00FE16AF"/>
    <w:rsid w:val="00FF549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3CF1E88-4C43-49DC-B859-FB2B6A6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6A"/>
    <w:rPr>
      <w:rFonts w:ascii="Arial" w:hAnsi="Arial"/>
    </w:rPr>
  </w:style>
  <w:style w:type="paragraph" w:styleId="Ttulo1">
    <w:name w:val="heading 1"/>
    <w:basedOn w:val="Normal"/>
    <w:next w:val="Normal"/>
    <w:qFormat/>
    <w:rsid w:val="003A7A6A"/>
    <w:pPr>
      <w:keepNext/>
      <w:spacing w:line="360" w:lineRule="auto"/>
      <w:jc w:val="both"/>
      <w:outlineLvl w:val="0"/>
    </w:pPr>
    <w:rPr>
      <w:rFonts w:ascii="Tahoma" w:hAnsi="Tahoma"/>
      <w:b/>
      <w:sz w:val="16"/>
    </w:rPr>
  </w:style>
  <w:style w:type="paragraph" w:styleId="Ttulo2">
    <w:name w:val="heading 2"/>
    <w:basedOn w:val="Normal"/>
    <w:next w:val="Normal"/>
    <w:qFormat/>
    <w:rsid w:val="003A7A6A"/>
    <w:pPr>
      <w:keepNext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3A7A6A"/>
    <w:pPr>
      <w:keepNext/>
      <w:spacing w:line="26" w:lineRule="atLeast"/>
      <w:ind w:left="4248" w:firstLine="708"/>
      <w:jc w:val="both"/>
      <w:outlineLvl w:val="2"/>
    </w:pPr>
    <w:rPr>
      <w:rFonts w:ascii="Tahoma" w:hAnsi="Tahom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7A6A"/>
    <w:pPr>
      <w:spacing w:line="360" w:lineRule="auto"/>
      <w:jc w:val="both"/>
    </w:pPr>
    <w:rPr>
      <w:rFonts w:ascii="Tahoma" w:hAnsi="Tahoma"/>
      <w:b/>
      <w:sz w:val="18"/>
    </w:rPr>
  </w:style>
  <w:style w:type="paragraph" w:styleId="Corpodetexto2">
    <w:name w:val="Body Text 2"/>
    <w:basedOn w:val="Normal"/>
    <w:rsid w:val="003A7A6A"/>
    <w:pPr>
      <w:spacing w:line="26" w:lineRule="atLeast"/>
      <w:jc w:val="both"/>
    </w:pPr>
    <w:rPr>
      <w:rFonts w:ascii="Tahoma" w:hAnsi="Tahoma"/>
      <w:b/>
      <w:sz w:val="16"/>
    </w:rPr>
  </w:style>
  <w:style w:type="paragraph" w:styleId="Textodebalo">
    <w:name w:val="Balloon Text"/>
    <w:basedOn w:val="Normal"/>
    <w:link w:val="TextodebaloChar"/>
    <w:rsid w:val="00537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3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odelo%20de%20alvar&#225;%20-%20NOV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alvará - NOVO (1)</Template>
  <TotalTime>13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Sr.</vt:lpstr>
    </vt:vector>
  </TitlesOfParts>
  <Company>P.M. Não-Me-Toque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Sr.</dc:title>
  <dc:creator>User</dc:creator>
  <cp:lastModifiedBy>Fiscal</cp:lastModifiedBy>
  <cp:revision>9</cp:revision>
  <cp:lastPrinted>2018-01-12T17:46:00Z</cp:lastPrinted>
  <dcterms:created xsi:type="dcterms:W3CDTF">2018-09-17T17:52:00Z</dcterms:created>
  <dcterms:modified xsi:type="dcterms:W3CDTF">2021-08-31T17:27:00Z</dcterms:modified>
</cp:coreProperties>
</file>