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F0" w:rsidRDefault="008873F0">
      <w:pPr>
        <w:jc w:val="both"/>
        <w:rPr>
          <w:rFonts w:ascii="Tahoma" w:hAnsi="Tahoma"/>
          <w:b/>
          <w:sz w:val="22"/>
        </w:rPr>
      </w:pPr>
    </w:p>
    <w:p w:rsidR="008873F0" w:rsidRDefault="008873F0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Ilmo Sr.</w:t>
      </w:r>
    </w:p>
    <w:p w:rsidR="008873F0" w:rsidRDefault="008873F0">
      <w:pPr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Prefeito Municipal</w:t>
      </w:r>
      <w:proofErr w:type="gramEnd"/>
      <w:r w:rsidR="000D2A0D">
        <w:rPr>
          <w:rFonts w:ascii="Tahoma" w:hAnsi="Tahoma"/>
          <w:b/>
          <w:sz w:val="22"/>
        </w:rPr>
        <w:t xml:space="preserve"> de Nova Boa Vista - RS</w:t>
      </w:r>
    </w:p>
    <w:p w:rsidR="008873F0" w:rsidRDefault="008873F0">
      <w:pPr>
        <w:spacing w:line="40" w:lineRule="atLeast"/>
        <w:jc w:val="both"/>
        <w:rPr>
          <w:rFonts w:ascii="Tahoma" w:hAnsi="Tahoma"/>
          <w:b/>
          <w:sz w:val="22"/>
        </w:rPr>
      </w:pPr>
    </w:p>
    <w:p w:rsidR="0065315B" w:rsidRPr="0065315B" w:rsidRDefault="0065315B">
      <w:pPr>
        <w:spacing w:line="40" w:lineRule="atLeast"/>
        <w:jc w:val="both"/>
        <w:rPr>
          <w:rFonts w:ascii="Tahoma" w:hAnsi="Tahoma"/>
          <w:sz w:val="22"/>
        </w:rPr>
      </w:pPr>
      <w:r w:rsidRPr="0065315B">
        <w:rPr>
          <w:rFonts w:ascii="Tahoma" w:hAnsi="Tahoma"/>
          <w:sz w:val="22"/>
        </w:rPr>
        <w:t xml:space="preserve">Através do presente, solicito a Vossa Excelência, conceda: </w:t>
      </w:r>
    </w:p>
    <w:p w:rsidR="0065315B" w:rsidRDefault="0065315B">
      <w:pPr>
        <w:spacing w:line="40" w:lineRule="atLeast"/>
        <w:jc w:val="both"/>
        <w:rPr>
          <w:rFonts w:ascii="Tahoma" w:hAnsi="Tahoma"/>
          <w:b/>
          <w:sz w:val="22"/>
        </w:rPr>
      </w:pPr>
      <w:proofErr w:type="gramStart"/>
      <w:r w:rsidRPr="0065315B">
        <w:rPr>
          <w:rFonts w:ascii="Tahoma" w:hAnsi="Tahoma"/>
          <w:b/>
          <w:sz w:val="22"/>
        </w:rPr>
        <w:t>( )</w:t>
      </w:r>
      <w:proofErr w:type="gramEnd"/>
      <w:r w:rsidRPr="0065315B">
        <w:rPr>
          <w:rFonts w:ascii="Tahoma" w:hAnsi="Tahoma"/>
          <w:b/>
          <w:sz w:val="22"/>
        </w:rPr>
        <w:t xml:space="preserve"> ALVARÁ DE CONSTRUÇÃO </w:t>
      </w:r>
      <w:r>
        <w:rPr>
          <w:rFonts w:ascii="Tahoma" w:hAnsi="Tahoma"/>
          <w:b/>
          <w:sz w:val="22"/>
        </w:rPr>
        <w:t xml:space="preserve">                                                   </w:t>
      </w:r>
      <w:r w:rsidRPr="0065315B">
        <w:rPr>
          <w:rFonts w:ascii="Tahoma" w:hAnsi="Tahoma"/>
          <w:b/>
          <w:sz w:val="22"/>
        </w:rPr>
        <w:t>( ) BAIXA EM ALVARÁ E HABITE -SE:</w:t>
      </w:r>
    </w:p>
    <w:p w:rsidR="0065315B" w:rsidRDefault="0065315B">
      <w:pPr>
        <w:spacing w:line="40" w:lineRule="atLeast"/>
        <w:jc w:val="both"/>
        <w:rPr>
          <w:rFonts w:ascii="Tahoma" w:hAnsi="Tahoma"/>
          <w:b/>
          <w:sz w:val="22"/>
        </w:rPr>
      </w:pPr>
    </w:p>
    <w:p w:rsidR="0065315B" w:rsidRDefault="0065315B">
      <w:pPr>
        <w:spacing w:line="40" w:lineRule="atLeast"/>
        <w:jc w:val="both"/>
      </w:pPr>
    </w:p>
    <w:p w:rsidR="0065315B" w:rsidRPr="00E85734" w:rsidRDefault="0065315B">
      <w:pPr>
        <w:spacing w:line="40" w:lineRule="atLeast"/>
        <w:jc w:val="both"/>
        <w:rPr>
          <w:b/>
        </w:rPr>
      </w:pPr>
      <w:r w:rsidRPr="00E85734">
        <w:rPr>
          <w:b/>
        </w:rPr>
        <w:t>EM_______/______/_______REQUERENTE</w:t>
      </w:r>
      <w:r w:rsidR="00F86717" w:rsidRPr="00E85734">
        <w:rPr>
          <w:b/>
        </w:rPr>
        <w:t xml:space="preserve"> </w:t>
      </w:r>
      <w:proofErr w:type="spellStart"/>
      <w:proofErr w:type="gramStart"/>
      <w:r w:rsidR="00F86717" w:rsidRPr="00E85734">
        <w:rPr>
          <w:b/>
        </w:rPr>
        <w:t>Ass</w:t>
      </w:r>
      <w:proofErr w:type="spellEnd"/>
      <w:r w:rsidR="00F86717" w:rsidRPr="00E85734">
        <w:rPr>
          <w:b/>
        </w:rPr>
        <w:t>:_</w:t>
      </w:r>
      <w:proofErr w:type="gramEnd"/>
      <w:r w:rsidR="00F86717" w:rsidRPr="00E85734">
        <w:rPr>
          <w:b/>
        </w:rPr>
        <w:t>_______________________________________________________</w:t>
      </w:r>
    </w:p>
    <w:p w:rsidR="0065315B" w:rsidRDefault="0065315B">
      <w:pPr>
        <w:spacing w:line="40" w:lineRule="atLeast"/>
        <w:jc w:val="both"/>
      </w:pPr>
    </w:p>
    <w:p w:rsidR="0065315B" w:rsidRPr="002D3B09" w:rsidRDefault="0065315B" w:rsidP="0065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sz w:val="21"/>
          <w:szCs w:val="21"/>
        </w:rPr>
      </w:pPr>
      <w:r w:rsidRPr="002D3B09">
        <w:rPr>
          <w:rFonts w:ascii="Tahoma" w:hAnsi="Tahoma"/>
          <w:sz w:val="21"/>
          <w:szCs w:val="21"/>
        </w:rPr>
        <w:t>DADOS INICIAIS DO PROPRIETÁRIO</w:t>
      </w:r>
    </w:p>
    <w:p w:rsidR="0065315B" w:rsidRPr="002D3B09" w:rsidRDefault="0065315B" w:rsidP="0065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</w:p>
    <w:p w:rsidR="0065315B" w:rsidRPr="002D3B09" w:rsidRDefault="0065315B" w:rsidP="0065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 xml:space="preserve">NOME/RAZÃO </w:t>
      </w:r>
      <w:proofErr w:type="gramStart"/>
      <w:r w:rsidRPr="002D3B09">
        <w:rPr>
          <w:rFonts w:ascii="Tahoma" w:hAnsi="Tahoma"/>
          <w:b/>
          <w:sz w:val="21"/>
          <w:szCs w:val="21"/>
        </w:rPr>
        <w:t>SOCIAL:_</w:t>
      </w:r>
      <w:proofErr w:type="gramEnd"/>
      <w:r w:rsidRPr="002D3B09">
        <w:rPr>
          <w:rFonts w:ascii="Tahoma" w:hAnsi="Tahoma"/>
          <w:b/>
          <w:sz w:val="21"/>
          <w:szCs w:val="21"/>
        </w:rPr>
        <w:t>______________________________________________________</w:t>
      </w:r>
      <w:r w:rsidR="002D3B09">
        <w:rPr>
          <w:rFonts w:ascii="Tahoma" w:hAnsi="Tahoma"/>
          <w:b/>
          <w:sz w:val="21"/>
          <w:szCs w:val="21"/>
        </w:rPr>
        <w:t>_______</w:t>
      </w:r>
    </w:p>
    <w:p w:rsidR="0065315B" w:rsidRPr="002D3B09" w:rsidRDefault="0065315B" w:rsidP="0065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>CPF/</w:t>
      </w:r>
      <w:proofErr w:type="gramStart"/>
      <w:r w:rsidRPr="002D3B09">
        <w:rPr>
          <w:rFonts w:ascii="Tahoma" w:hAnsi="Tahoma"/>
          <w:b/>
          <w:sz w:val="21"/>
          <w:szCs w:val="21"/>
        </w:rPr>
        <w:t>CNPJ:_</w:t>
      </w:r>
      <w:proofErr w:type="gramEnd"/>
      <w:r w:rsidRPr="002D3B09">
        <w:rPr>
          <w:rFonts w:ascii="Tahoma" w:hAnsi="Tahoma"/>
          <w:b/>
          <w:sz w:val="21"/>
          <w:szCs w:val="21"/>
        </w:rPr>
        <w:t>_______________________________________________________________</w:t>
      </w:r>
      <w:r w:rsidR="002D3B09">
        <w:rPr>
          <w:rFonts w:ascii="Tahoma" w:hAnsi="Tahoma"/>
          <w:b/>
          <w:sz w:val="21"/>
          <w:szCs w:val="21"/>
        </w:rPr>
        <w:t>________</w:t>
      </w:r>
    </w:p>
    <w:p w:rsidR="0065315B" w:rsidRPr="002D3B09" w:rsidRDefault="0065315B" w:rsidP="0065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  <w:proofErr w:type="gramStart"/>
      <w:r w:rsidRPr="002D3B09">
        <w:rPr>
          <w:rFonts w:ascii="Tahoma" w:hAnsi="Tahoma"/>
          <w:b/>
          <w:sz w:val="21"/>
          <w:szCs w:val="21"/>
        </w:rPr>
        <w:t>ENDEREÇO:_</w:t>
      </w:r>
      <w:proofErr w:type="gramEnd"/>
      <w:r w:rsidRPr="002D3B09">
        <w:rPr>
          <w:rFonts w:ascii="Tahoma" w:hAnsi="Tahoma"/>
          <w:b/>
          <w:sz w:val="21"/>
          <w:szCs w:val="21"/>
        </w:rPr>
        <w:t>_________________________________________NÚMERO:______________</w:t>
      </w:r>
      <w:r w:rsidR="002D3B09">
        <w:rPr>
          <w:rFonts w:ascii="Tahoma" w:hAnsi="Tahoma"/>
          <w:b/>
          <w:sz w:val="21"/>
          <w:szCs w:val="21"/>
        </w:rPr>
        <w:t>_______</w:t>
      </w:r>
      <w:r w:rsidRPr="002D3B09">
        <w:rPr>
          <w:rFonts w:ascii="Tahoma" w:hAnsi="Tahoma"/>
          <w:b/>
          <w:sz w:val="21"/>
          <w:szCs w:val="21"/>
        </w:rPr>
        <w:t xml:space="preserve"> </w:t>
      </w:r>
    </w:p>
    <w:p w:rsidR="000460B6" w:rsidRPr="002D3B09" w:rsidRDefault="000460B6" w:rsidP="0065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  <w:proofErr w:type="gramStart"/>
      <w:r w:rsidRPr="002D3B09">
        <w:rPr>
          <w:rFonts w:ascii="Tahoma" w:hAnsi="Tahoma"/>
          <w:b/>
          <w:sz w:val="21"/>
          <w:szCs w:val="21"/>
        </w:rPr>
        <w:t>CIDADE:_</w:t>
      </w:r>
      <w:proofErr w:type="gramEnd"/>
      <w:r w:rsidRPr="002D3B09">
        <w:rPr>
          <w:rFonts w:ascii="Tahoma" w:hAnsi="Tahoma"/>
          <w:b/>
          <w:sz w:val="21"/>
          <w:szCs w:val="21"/>
        </w:rPr>
        <w:t>________________________________________________UF:______________</w:t>
      </w:r>
      <w:r w:rsidR="002D3B09">
        <w:rPr>
          <w:rFonts w:ascii="Tahoma" w:hAnsi="Tahoma"/>
          <w:b/>
          <w:sz w:val="21"/>
          <w:szCs w:val="21"/>
        </w:rPr>
        <w:t>________</w:t>
      </w:r>
    </w:p>
    <w:p w:rsidR="0065315B" w:rsidRPr="002D3B09" w:rsidRDefault="0065315B" w:rsidP="0065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  <w:proofErr w:type="gramStart"/>
      <w:r w:rsidRPr="002D3B09">
        <w:rPr>
          <w:rFonts w:ascii="Tahoma" w:hAnsi="Tahoma"/>
          <w:b/>
          <w:sz w:val="21"/>
          <w:szCs w:val="21"/>
        </w:rPr>
        <w:t>TELEFONE:_</w:t>
      </w:r>
      <w:proofErr w:type="gramEnd"/>
      <w:r w:rsidRPr="002D3B09">
        <w:rPr>
          <w:rFonts w:ascii="Tahoma" w:hAnsi="Tahoma"/>
          <w:b/>
          <w:sz w:val="21"/>
          <w:szCs w:val="21"/>
        </w:rPr>
        <w:t>_______________________________________________________________</w:t>
      </w:r>
      <w:r w:rsidR="002D3B09">
        <w:rPr>
          <w:rFonts w:ascii="Tahoma" w:hAnsi="Tahoma"/>
          <w:b/>
          <w:sz w:val="21"/>
          <w:szCs w:val="21"/>
        </w:rPr>
        <w:t>_______</w:t>
      </w:r>
      <w:r w:rsidRPr="002D3B09">
        <w:rPr>
          <w:rFonts w:ascii="Tahoma" w:hAnsi="Tahoma"/>
          <w:b/>
          <w:sz w:val="21"/>
          <w:szCs w:val="21"/>
        </w:rPr>
        <w:t xml:space="preserve">                                                                           </w:t>
      </w:r>
    </w:p>
    <w:p w:rsidR="007C3516" w:rsidRPr="002D3B09" w:rsidRDefault="007C3516">
      <w:pPr>
        <w:spacing w:line="40" w:lineRule="atLeast"/>
        <w:jc w:val="both"/>
        <w:rPr>
          <w:rFonts w:ascii="Tahoma" w:hAnsi="Tahoma"/>
          <w:b/>
          <w:sz w:val="21"/>
          <w:szCs w:val="21"/>
        </w:rPr>
      </w:pPr>
    </w:p>
    <w:p w:rsidR="000460B6" w:rsidRPr="002D3B09" w:rsidRDefault="000460B6" w:rsidP="0065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</w:p>
    <w:p w:rsidR="000460B6" w:rsidRPr="002D3B09" w:rsidRDefault="0065315B" w:rsidP="0065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>NOME</w:t>
      </w:r>
      <w:r w:rsidR="000460B6" w:rsidRPr="002D3B09">
        <w:rPr>
          <w:rFonts w:ascii="Tahoma" w:hAnsi="Tahoma"/>
          <w:b/>
          <w:sz w:val="21"/>
          <w:szCs w:val="21"/>
        </w:rPr>
        <w:t xml:space="preserve"> </w:t>
      </w:r>
      <w:r w:rsidRPr="002D3B09">
        <w:rPr>
          <w:rFonts w:ascii="Tahoma" w:hAnsi="Tahoma"/>
          <w:b/>
          <w:sz w:val="21"/>
          <w:szCs w:val="21"/>
        </w:rPr>
        <w:t>DA</w:t>
      </w:r>
      <w:r w:rsidR="000460B6" w:rsidRPr="002D3B09">
        <w:rPr>
          <w:rFonts w:ascii="Tahoma" w:hAnsi="Tahoma"/>
          <w:b/>
          <w:sz w:val="21"/>
          <w:szCs w:val="21"/>
        </w:rPr>
        <w:t xml:space="preserve"> </w:t>
      </w:r>
      <w:proofErr w:type="gramStart"/>
      <w:r w:rsidRPr="002D3B09">
        <w:rPr>
          <w:rFonts w:ascii="Tahoma" w:hAnsi="Tahoma"/>
          <w:b/>
          <w:sz w:val="21"/>
          <w:szCs w:val="21"/>
        </w:rPr>
        <w:t>OBRA:_</w:t>
      </w:r>
      <w:proofErr w:type="gramEnd"/>
      <w:r w:rsidRPr="002D3B09">
        <w:rPr>
          <w:rFonts w:ascii="Tahoma" w:hAnsi="Tahoma"/>
          <w:b/>
          <w:sz w:val="21"/>
          <w:szCs w:val="21"/>
        </w:rPr>
        <w:t xml:space="preserve">_______________________________________________________________ </w:t>
      </w:r>
    </w:p>
    <w:p w:rsidR="000460B6" w:rsidRPr="002D3B09" w:rsidRDefault="000460B6" w:rsidP="0065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</w:p>
    <w:p w:rsidR="000460B6" w:rsidRPr="002D3B09" w:rsidRDefault="0065315B" w:rsidP="0065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  <w:proofErr w:type="gramStart"/>
      <w:r w:rsidRPr="002D3B09">
        <w:rPr>
          <w:rFonts w:ascii="Tahoma" w:hAnsi="Tahoma"/>
          <w:b/>
          <w:sz w:val="21"/>
          <w:szCs w:val="21"/>
        </w:rPr>
        <w:t>responsável</w:t>
      </w:r>
      <w:proofErr w:type="gramEnd"/>
      <w:r w:rsidRPr="002D3B09">
        <w:rPr>
          <w:rFonts w:ascii="Tahoma" w:hAnsi="Tahoma"/>
          <w:b/>
          <w:sz w:val="21"/>
          <w:szCs w:val="21"/>
        </w:rPr>
        <w:t xml:space="preserve"> pela obra: </w:t>
      </w:r>
    </w:p>
    <w:p w:rsidR="000460B6" w:rsidRPr="002D3B09" w:rsidRDefault="0065315B" w:rsidP="0065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sz w:val="21"/>
          <w:szCs w:val="21"/>
        </w:rPr>
      </w:pPr>
      <w:proofErr w:type="gramStart"/>
      <w:r w:rsidRPr="002D3B09">
        <w:rPr>
          <w:rFonts w:ascii="Tahoma" w:hAnsi="Tahoma"/>
          <w:sz w:val="21"/>
          <w:szCs w:val="21"/>
        </w:rPr>
        <w:t>( )PROPRIETÁRIO</w:t>
      </w:r>
      <w:proofErr w:type="gramEnd"/>
      <w:r w:rsidRPr="002D3B09">
        <w:rPr>
          <w:rFonts w:ascii="Tahoma" w:hAnsi="Tahoma"/>
          <w:sz w:val="21"/>
          <w:szCs w:val="21"/>
        </w:rPr>
        <w:t xml:space="preserve"> ( )INCORPORADORA ( </w:t>
      </w:r>
      <w:r w:rsidR="000460B6" w:rsidRPr="002D3B09">
        <w:rPr>
          <w:rFonts w:ascii="Tahoma" w:hAnsi="Tahoma"/>
          <w:sz w:val="21"/>
          <w:szCs w:val="21"/>
        </w:rPr>
        <w:t>)OUTRO NÃO TITULAR DO IMÓ</w:t>
      </w:r>
      <w:r w:rsidRPr="002D3B09">
        <w:rPr>
          <w:rFonts w:ascii="Tahoma" w:hAnsi="Tahoma"/>
          <w:sz w:val="21"/>
          <w:szCs w:val="21"/>
        </w:rPr>
        <w:t>VEL</w:t>
      </w:r>
      <w:r w:rsidR="000460B6" w:rsidRPr="002D3B09">
        <w:rPr>
          <w:rFonts w:ascii="Tahoma" w:hAnsi="Tahoma"/>
          <w:sz w:val="21"/>
          <w:szCs w:val="21"/>
        </w:rPr>
        <w:t xml:space="preserve"> </w:t>
      </w:r>
      <w:r w:rsidRPr="002D3B09">
        <w:rPr>
          <w:rFonts w:ascii="Tahoma" w:hAnsi="Tahoma"/>
          <w:sz w:val="21"/>
          <w:szCs w:val="21"/>
        </w:rPr>
        <w:t>(</w:t>
      </w:r>
      <w:r w:rsidR="002D3B09">
        <w:rPr>
          <w:rFonts w:ascii="Tahoma" w:hAnsi="Tahoma"/>
          <w:sz w:val="21"/>
          <w:szCs w:val="21"/>
        </w:rPr>
        <w:t xml:space="preserve"> </w:t>
      </w:r>
      <w:r w:rsidRPr="002D3B09">
        <w:rPr>
          <w:rFonts w:ascii="Tahoma" w:hAnsi="Tahoma"/>
          <w:sz w:val="21"/>
          <w:szCs w:val="21"/>
        </w:rPr>
        <w:t>)CONSTRUTORA</w:t>
      </w:r>
      <w:r w:rsidR="000460B6" w:rsidRPr="002D3B09">
        <w:rPr>
          <w:rFonts w:ascii="Tahoma" w:hAnsi="Tahoma"/>
          <w:sz w:val="21"/>
          <w:szCs w:val="21"/>
        </w:rPr>
        <w:t xml:space="preserve"> </w:t>
      </w:r>
    </w:p>
    <w:p w:rsidR="000460B6" w:rsidRPr="002D3B09" w:rsidRDefault="000460B6" w:rsidP="0065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</w:p>
    <w:p w:rsidR="000460B6" w:rsidRPr="002D3B09" w:rsidRDefault="000460B6" w:rsidP="0004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 xml:space="preserve">NOME/RAZÃO </w:t>
      </w:r>
      <w:proofErr w:type="gramStart"/>
      <w:r w:rsidRPr="002D3B09">
        <w:rPr>
          <w:rFonts w:ascii="Tahoma" w:hAnsi="Tahoma"/>
          <w:b/>
          <w:sz w:val="21"/>
          <w:szCs w:val="21"/>
        </w:rPr>
        <w:t>SOCIAL:_</w:t>
      </w:r>
      <w:proofErr w:type="gramEnd"/>
      <w:r w:rsidRPr="002D3B09">
        <w:rPr>
          <w:rFonts w:ascii="Tahoma" w:hAnsi="Tahoma"/>
          <w:b/>
          <w:sz w:val="21"/>
          <w:szCs w:val="21"/>
        </w:rPr>
        <w:t>______________________________________________________</w:t>
      </w:r>
      <w:r w:rsidR="002D3B09">
        <w:rPr>
          <w:rFonts w:ascii="Tahoma" w:hAnsi="Tahoma"/>
          <w:b/>
          <w:sz w:val="21"/>
          <w:szCs w:val="21"/>
        </w:rPr>
        <w:t>_______</w:t>
      </w:r>
    </w:p>
    <w:p w:rsidR="000460B6" w:rsidRPr="002D3B09" w:rsidRDefault="000460B6" w:rsidP="0004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>CPF/</w:t>
      </w:r>
      <w:proofErr w:type="gramStart"/>
      <w:r w:rsidRPr="002D3B09">
        <w:rPr>
          <w:rFonts w:ascii="Tahoma" w:hAnsi="Tahoma"/>
          <w:b/>
          <w:sz w:val="21"/>
          <w:szCs w:val="21"/>
        </w:rPr>
        <w:t>CNPJ:_</w:t>
      </w:r>
      <w:proofErr w:type="gramEnd"/>
      <w:r w:rsidRPr="002D3B09">
        <w:rPr>
          <w:rFonts w:ascii="Tahoma" w:hAnsi="Tahoma"/>
          <w:b/>
          <w:sz w:val="21"/>
          <w:szCs w:val="21"/>
        </w:rPr>
        <w:t>_______________________________________________________________</w:t>
      </w:r>
      <w:r w:rsidR="002D3B09">
        <w:rPr>
          <w:rFonts w:ascii="Tahoma" w:hAnsi="Tahoma"/>
          <w:b/>
          <w:sz w:val="21"/>
          <w:szCs w:val="21"/>
        </w:rPr>
        <w:t>________</w:t>
      </w:r>
    </w:p>
    <w:p w:rsidR="000460B6" w:rsidRPr="002D3B09" w:rsidRDefault="000460B6" w:rsidP="0004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  <w:proofErr w:type="gramStart"/>
      <w:r w:rsidRPr="002D3B09">
        <w:rPr>
          <w:rFonts w:ascii="Tahoma" w:hAnsi="Tahoma"/>
          <w:b/>
          <w:sz w:val="21"/>
          <w:szCs w:val="21"/>
        </w:rPr>
        <w:t>ENDEREÇO:_</w:t>
      </w:r>
      <w:proofErr w:type="gramEnd"/>
      <w:r w:rsidRPr="002D3B09">
        <w:rPr>
          <w:rFonts w:ascii="Tahoma" w:hAnsi="Tahoma"/>
          <w:b/>
          <w:sz w:val="21"/>
          <w:szCs w:val="21"/>
        </w:rPr>
        <w:t>_________________________________________NÚMERO:______________</w:t>
      </w:r>
      <w:r w:rsidR="002D3B09">
        <w:rPr>
          <w:rFonts w:ascii="Tahoma" w:hAnsi="Tahoma"/>
          <w:b/>
          <w:sz w:val="21"/>
          <w:szCs w:val="21"/>
        </w:rPr>
        <w:t>_______</w:t>
      </w:r>
      <w:r w:rsidRPr="002D3B09">
        <w:rPr>
          <w:rFonts w:ascii="Tahoma" w:hAnsi="Tahoma"/>
          <w:b/>
          <w:sz w:val="21"/>
          <w:szCs w:val="21"/>
        </w:rPr>
        <w:t xml:space="preserve"> </w:t>
      </w:r>
    </w:p>
    <w:p w:rsidR="000460B6" w:rsidRPr="002D3B09" w:rsidRDefault="000460B6" w:rsidP="0004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  <w:proofErr w:type="gramStart"/>
      <w:r w:rsidRPr="002D3B09">
        <w:rPr>
          <w:rFonts w:ascii="Tahoma" w:hAnsi="Tahoma"/>
          <w:b/>
          <w:sz w:val="21"/>
          <w:szCs w:val="21"/>
        </w:rPr>
        <w:t>CIDADE:_</w:t>
      </w:r>
      <w:proofErr w:type="gramEnd"/>
      <w:r w:rsidRPr="002D3B09">
        <w:rPr>
          <w:rFonts w:ascii="Tahoma" w:hAnsi="Tahoma"/>
          <w:b/>
          <w:sz w:val="21"/>
          <w:szCs w:val="21"/>
        </w:rPr>
        <w:t>________________________________________________UF:______________</w:t>
      </w:r>
      <w:r w:rsidR="002D3B09">
        <w:rPr>
          <w:rFonts w:ascii="Tahoma" w:hAnsi="Tahoma"/>
          <w:b/>
          <w:sz w:val="21"/>
          <w:szCs w:val="21"/>
        </w:rPr>
        <w:t>________</w:t>
      </w:r>
    </w:p>
    <w:p w:rsidR="000460B6" w:rsidRPr="002D3B09" w:rsidRDefault="000460B6" w:rsidP="0004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jc w:val="both"/>
        <w:rPr>
          <w:rFonts w:ascii="Tahoma" w:hAnsi="Tahoma"/>
          <w:b/>
          <w:sz w:val="21"/>
          <w:szCs w:val="21"/>
        </w:rPr>
      </w:pPr>
      <w:proofErr w:type="gramStart"/>
      <w:r w:rsidRPr="002D3B09">
        <w:rPr>
          <w:rFonts w:ascii="Tahoma" w:hAnsi="Tahoma"/>
          <w:b/>
          <w:sz w:val="21"/>
          <w:szCs w:val="21"/>
        </w:rPr>
        <w:t>TELEFONE:_</w:t>
      </w:r>
      <w:proofErr w:type="gramEnd"/>
      <w:r w:rsidRPr="002D3B09">
        <w:rPr>
          <w:rFonts w:ascii="Tahoma" w:hAnsi="Tahoma"/>
          <w:b/>
          <w:sz w:val="21"/>
          <w:szCs w:val="21"/>
        </w:rPr>
        <w:t>________________________________________________________________</w:t>
      </w:r>
      <w:r w:rsidR="002D3B09">
        <w:rPr>
          <w:rFonts w:ascii="Tahoma" w:hAnsi="Tahoma"/>
          <w:b/>
          <w:sz w:val="21"/>
          <w:szCs w:val="21"/>
        </w:rPr>
        <w:t>______</w:t>
      </w:r>
    </w:p>
    <w:p w:rsidR="00B16101" w:rsidRPr="002D3B09" w:rsidRDefault="008873F0" w:rsidP="00E85734">
      <w:pPr>
        <w:spacing w:line="324" w:lineRule="auto"/>
        <w:jc w:val="both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ab/>
      </w:r>
    </w:p>
    <w:p w:rsidR="005715CA" w:rsidRPr="002D3B09" w:rsidRDefault="005715CA" w:rsidP="00571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b/>
          <w:sz w:val="21"/>
          <w:szCs w:val="21"/>
        </w:rPr>
      </w:pPr>
    </w:p>
    <w:p w:rsidR="005715CA" w:rsidRPr="002D3B09" w:rsidRDefault="005715CA" w:rsidP="00571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 xml:space="preserve">ENDEREÇO DA </w:t>
      </w:r>
      <w:proofErr w:type="gramStart"/>
      <w:r w:rsidRPr="002D3B09">
        <w:rPr>
          <w:rFonts w:ascii="Tahoma" w:hAnsi="Tahoma"/>
          <w:b/>
          <w:sz w:val="21"/>
          <w:szCs w:val="21"/>
        </w:rPr>
        <w:t>OBRA:_</w:t>
      </w:r>
      <w:proofErr w:type="gramEnd"/>
      <w:r w:rsidRPr="002D3B09">
        <w:rPr>
          <w:rFonts w:ascii="Tahoma" w:hAnsi="Tahoma"/>
          <w:b/>
          <w:sz w:val="21"/>
          <w:szCs w:val="21"/>
        </w:rPr>
        <w:t>________________________ _______________ALV. Nº_____________</w:t>
      </w:r>
    </w:p>
    <w:p w:rsidR="005715CA" w:rsidRPr="002D3B09" w:rsidRDefault="005715CA" w:rsidP="00571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b/>
          <w:sz w:val="21"/>
          <w:szCs w:val="21"/>
        </w:rPr>
      </w:pPr>
      <w:proofErr w:type="gramStart"/>
      <w:r w:rsidRPr="002D3B09">
        <w:rPr>
          <w:rFonts w:ascii="Tahoma" w:hAnsi="Tahoma"/>
          <w:b/>
          <w:sz w:val="21"/>
          <w:szCs w:val="21"/>
        </w:rPr>
        <w:t>CIDADE:_</w:t>
      </w:r>
      <w:proofErr w:type="gramEnd"/>
      <w:r w:rsidRPr="002D3B09">
        <w:rPr>
          <w:rFonts w:ascii="Tahoma" w:hAnsi="Tahoma"/>
          <w:b/>
          <w:sz w:val="21"/>
          <w:szCs w:val="21"/>
        </w:rPr>
        <w:t xml:space="preserve">________________________________________________UF:______________ </w:t>
      </w:r>
    </w:p>
    <w:p w:rsidR="000460B6" w:rsidRPr="002D3B09" w:rsidRDefault="005715CA" w:rsidP="00571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 xml:space="preserve">INÍCIO DA </w:t>
      </w:r>
      <w:proofErr w:type="gramStart"/>
      <w:r w:rsidRPr="002D3B09">
        <w:rPr>
          <w:rFonts w:ascii="Tahoma" w:hAnsi="Tahoma"/>
          <w:b/>
          <w:sz w:val="21"/>
          <w:szCs w:val="21"/>
        </w:rPr>
        <w:t>OBRA:_</w:t>
      </w:r>
      <w:proofErr w:type="gramEnd"/>
      <w:r w:rsidRPr="002D3B09">
        <w:rPr>
          <w:rFonts w:ascii="Tahoma" w:hAnsi="Tahoma"/>
          <w:b/>
          <w:sz w:val="21"/>
          <w:szCs w:val="21"/>
        </w:rPr>
        <w:t>______/_______/_______ TÉRMINO DA OBRA.______/ _______/_______</w:t>
      </w:r>
    </w:p>
    <w:p w:rsidR="005715CA" w:rsidRPr="002D3B09" w:rsidRDefault="005715CA" w:rsidP="002121F4">
      <w:pPr>
        <w:spacing w:line="26" w:lineRule="atLeast"/>
        <w:jc w:val="both"/>
        <w:rPr>
          <w:rFonts w:ascii="Tahoma" w:hAnsi="Tahoma"/>
          <w:b/>
          <w:sz w:val="21"/>
          <w:szCs w:val="21"/>
        </w:rPr>
      </w:pPr>
    </w:p>
    <w:p w:rsidR="005715CA" w:rsidRPr="002D3B09" w:rsidRDefault="005715CA" w:rsidP="0021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 xml:space="preserve">CONSTRUÇÃO NOVA: </w:t>
      </w:r>
      <w:proofErr w:type="gramStart"/>
      <w:r w:rsidRPr="002D3B09">
        <w:rPr>
          <w:rFonts w:ascii="Tahoma" w:hAnsi="Tahoma"/>
          <w:sz w:val="21"/>
          <w:szCs w:val="21"/>
        </w:rPr>
        <w:t>( )RESIDENCIAL</w:t>
      </w:r>
      <w:proofErr w:type="gramEnd"/>
      <w:r w:rsidRPr="002D3B09">
        <w:rPr>
          <w:rFonts w:ascii="Tahoma" w:hAnsi="Tahoma"/>
          <w:sz w:val="21"/>
          <w:szCs w:val="21"/>
        </w:rPr>
        <w:t xml:space="preserve"> ( )COMERCIAL ( )RESIDENCIAL/COMERCIAL</w:t>
      </w:r>
      <w:r w:rsidRPr="002D3B09">
        <w:rPr>
          <w:rFonts w:ascii="Tahoma" w:hAnsi="Tahoma"/>
          <w:b/>
          <w:sz w:val="21"/>
          <w:szCs w:val="21"/>
        </w:rPr>
        <w:t xml:space="preserve"> </w:t>
      </w:r>
    </w:p>
    <w:p w:rsidR="005715CA" w:rsidRPr="002D3B09" w:rsidRDefault="005715CA" w:rsidP="0021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b/>
          <w:sz w:val="21"/>
          <w:szCs w:val="21"/>
        </w:rPr>
      </w:pPr>
    </w:p>
    <w:p w:rsidR="005715CA" w:rsidRPr="002D3B09" w:rsidRDefault="005715CA" w:rsidP="0021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 xml:space="preserve">TIPO DE CONTRUÇÃO: </w:t>
      </w:r>
      <w:proofErr w:type="gramStart"/>
      <w:r w:rsidRPr="002D3B09">
        <w:rPr>
          <w:rFonts w:ascii="Tahoma" w:hAnsi="Tahoma"/>
          <w:sz w:val="21"/>
          <w:szCs w:val="21"/>
        </w:rPr>
        <w:t>( )ALVENARIA</w:t>
      </w:r>
      <w:proofErr w:type="gramEnd"/>
      <w:r w:rsidRPr="002D3B09">
        <w:rPr>
          <w:rFonts w:ascii="Tahoma" w:hAnsi="Tahoma"/>
          <w:sz w:val="21"/>
          <w:szCs w:val="21"/>
        </w:rPr>
        <w:t xml:space="preserve"> ( ) MADEIRA ( )MISTA = ÁREA M²_________</w:t>
      </w:r>
      <w:r w:rsidRPr="002D3B09">
        <w:rPr>
          <w:rFonts w:ascii="Tahoma" w:hAnsi="Tahoma"/>
          <w:b/>
          <w:sz w:val="21"/>
          <w:szCs w:val="21"/>
        </w:rPr>
        <w:t xml:space="preserve"> </w:t>
      </w:r>
    </w:p>
    <w:p w:rsidR="005715CA" w:rsidRPr="002D3B09" w:rsidRDefault="005715CA" w:rsidP="0021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b/>
          <w:sz w:val="21"/>
          <w:szCs w:val="21"/>
        </w:rPr>
      </w:pPr>
    </w:p>
    <w:p w:rsidR="005715CA" w:rsidRPr="002D3B09" w:rsidRDefault="005715CA" w:rsidP="0021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center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>ÁREA EXISTENTE EM M²__________</w:t>
      </w:r>
    </w:p>
    <w:p w:rsidR="005715CA" w:rsidRPr="002D3B09" w:rsidRDefault="005715CA" w:rsidP="0021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b/>
          <w:sz w:val="21"/>
          <w:szCs w:val="21"/>
        </w:rPr>
      </w:pPr>
    </w:p>
    <w:p w:rsidR="005715CA" w:rsidRPr="002D3B09" w:rsidRDefault="005715CA" w:rsidP="0021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 xml:space="preserve">DEMOLIÇÃO: </w:t>
      </w:r>
      <w:proofErr w:type="gramStart"/>
      <w:r w:rsidRPr="002D3B09">
        <w:rPr>
          <w:rFonts w:ascii="Tahoma" w:hAnsi="Tahoma"/>
          <w:sz w:val="21"/>
          <w:szCs w:val="21"/>
        </w:rPr>
        <w:t>( )RESIDENCIAL</w:t>
      </w:r>
      <w:proofErr w:type="gramEnd"/>
      <w:r w:rsidRPr="002D3B09">
        <w:rPr>
          <w:rFonts w:ascii="Tahoma" w:hAnsi="Tahoma"/>
          <w:sz w:val="21"/>
          <w:szCs w:val="21"/>
        </w:rPr>
        <w:t xml:space="preserve"> ( )COMERCIAL ( )RESIDENCIAL/COMERCIAL</w:t>
      </w:r>
      <w:r w:rsidRPr="002D3B09">
        <w:rPr>
          <w:rFonts w:ascii="Tahoma" w:hAnsi="Tahoma"/>
          <w:b/>
          <w:sz w:val="21"/>
          <w:szCs w:val="21"/>
        </w:rPr>
        <w:t xml:space="preserve"> </w:t>
      </w:r>
    </w:p>
    <w:p w:rsidR="005715CA" w:rsidRPr="002D3B09" w:rsidRDefault="005715CA" w:rsidP="0021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 xml:space="preserve">TIPO DE CONTRUÇÃO: </w:t>
      </w:r>
      <w:proofErr w:type="gramStart"/>
      <w:r w:rsidRPr="002D3B09">
        <w:rPr>
          <w:rFonts w:ascii="Tahoma" w:hAnsi="Tahoma"/>
          <w:sz w:val="21"/>
          <w:szCs w:val="21"/>
        </w:rPr>
        <w:t>( )ALVENARIA</w:t>
      </w:r>
      <w:proofErr w:type="gramEnd"/>
      <w:r w:rsidRPr="002D3B09">
        <w:rPr>
          <w:rFonts w:ascii="Tahoma" w:hAnsi="Tahoma"/>
          <w:sz w:val="21"/>
          <w:szCs w:val="21"/>
        </w:rPr>
        <w:t xml:space="preserve"> ( )MADEIRA ( )MISTA = ÁREA M²__________</w:t>
      </w:r>
      <w:r w:rsidRPr="002D3B09">
        <w:rPr>
          <w:rFonts w:ascii="Tahoma" w:hAnsi="Tahoma"/>
          <w:b/>
          <w:sz w:val="21"/>
          <w:szCs w:val="21"/>
        </w:rPr>
        <w:t xml:space="preserve"> </w:t>
      </w:r>
    </w:p>
    <w:p w:rsidR="002D3B09" w:rsidRDefault="002D3B09" w:rsidP="0021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b/>
          <w:sz w:val="21"/>
          <w:szCs w:val="21"/>
        </w:rPr>
      </w:pPr>
    </w:p>
    <w:p w:rsidR="002D3B09" w:rsidRDefault="005715CA" w:rsidP="0021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b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 xml:space="preserve">REFORMA: </w:t>
      </w:r>
      <w:proofErr w:type="gramStart"/>
      <w:r w:rsidRPr="002D3B09">
        <w:rPr>
          <w:rFonts w:ascii="Tahoma" w:hAnsi="Tahoma"/>
          <w:sz w:val="21"/>
          <w:szCs w:val="21"/>
        </w:rPr>
        <w:t>( )RESIDENCIAL</w:t>
      </w:r>
      <w:proofErr w:type="gramEnd"/>
      <w:r w:rsidRPr="002D3B09">
        <w:rPr>
          <w:rFonts w:ascii="Tahoma" w:hAnsi="Tahoma"/>
          <w:sz w:val="21"/>
          <w:szCs w:val="21"/>
        </w:rPr>
        <w:t xml:space="preserve"> ( )COMERCIAL ( )RESIDENCIAL/COMERCIAL</w:t>
      </w:r>
      <w:r w:rsidRPr="002D3B09">
        <w:rPr>
          <w:rFonts w:ascii="Tahoma" w:hAnsi="Tahoma"/>
          <w:b/>
          <w:sz w:val="21"/>
          <w:szCs w:val="21"/>
        </w:rPr>
        <w:t xml:space="preserve"> </w:t>
      </w:r>
    </w:p>
    <w:p w:rsidR="002D3B09" w:rsidRDefault="005715CA" w:rsidP="0021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" w:lineRule="atLeast"/>
        <w:jc w:val="both"/>
        <w:rPr>
          <w:rFonts w:ascii="Tahoma" w:hAnsi="Tahoma"/>
          <w:sz w:val="21"/>
          <w:szCs w:val="21"/>
        </w:rPr>
      </w:pPr>
      <w:r w:rsidRPr="002D3B09">
        <w:rPr>
          <w:rFonts w:ascii="Tahoma" w:hAnsi="Tahoma"/>
          <w:b/>
          <w:sz w:val="21"/>
          <w:szCs w:val="21"/>
        </w:rPr>
        <w:t xml:space="preserve">TIPO DE CONTRUÇÃO: </w:t>
      </w:r>
      <w:proofErr w:type="gramStart"/>
      <w:r w:rsidRPr="002D3B09">
        <w:rPr>
          <w:rFonts w:ascii="Tahoma" w:hAnsi="Tahoma"/>
          <w:sz w:val="21"/>
          <w:szCs w:val="21"/>
        </w:rPr>
        <w:t>(</w:t>
      </w:r>
      <w:r w:rsidR="002D3B09" w:rsidRPr="002D3B09">
        <w:rPr>
          <w:rFonts w:ascii="Tahoma" w:hAnsi="Tahoma"/>
          <w:sz w:val="21"/>
          <w:szCs w:val="21"/>
        </w:rPr>
        <w:t xml:space="preserve"> </w:t>
      </w:r>
      <w:r w:rsidRPr="002D3B09">
        <w:rPr>
          <w:rFonts w:ascii="Tahoma" w:hAnsi="Tahoma"/>
          <w:sz w:val="21"/>
          <w:szCs w:val="21"/>
        </w:rPr>
        <w:t>)ALVENARIA</w:t>
      </w:r>
      <w:proofErr w:type="gramEnd"/>
      <w:r w:rsidRPr="002D3B09">
        <w:rPr>
          <w:rFonts w:ascii="Tahoma" w:hAnsi="Tahoma"/>
          <w:sz w:val="21"/>
          <w:szCs w:val="21"/>
        </w:rPr>
        <w:t xml:space="preserve"> ( )MADEIRA ( )MISTA = ÁREA M²_________</w:t>
      </w:r>
      <w:r w:rsidR="002D3B09" w:rsidRPr="002D3B09">
        <w:rPr>
          <w:rFonts w:ascii="Tahoma" w:hAnsi="Tahoma"/>
          <w:sz w:val="21"/>
          <w:szCs w:val="21"/>
        </w:rPr>
        <w:t>_</w:t>
      </w:r>
    </w:p>
    <w:p w:rsidR="002121F4" w:rsidRDefault="002121F4" w:rsidP="002121F4">
      <w:pPr>
        <w:spacing w:line="26" w:lineRule="atLeast"/>
        <w:jc w:val="both"/>
        <w:rPr>
          <w:rFonts w:ascii="Tahoma" w:hAnsi="Tahom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1"/>
      </w:tblGrid>
      <w:tr w:rsidR="008873F0" w:rsidRPr="00E85734" w:rsidTr="00E85734">
        <w:trPr>
          <w:trHeight w:val="3176"/>
          <w:jc w:val="center"/>
        </w:trPr>
        <w:tc>
          <w:tcPr>
            <w:tcW w:w="5431" w:type="dxa"/>
          </w:tcPr>
          <w:p w:rsidR="008873F0" w:rsidRDefault="008873F0" w:rsidP="00405ABF">
            <w:pPr>
              <w:spacing w:line="26" w:lineRule="atLeast"/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E85734">
              <w:rPr>
                <w:rFonts w:ascii="Tahoma" w:hAnsi="Tahoma"/>
                <w:b/>
                <w:sz w:val="16"/>
                <w:szCs w:val="16"/>
                <w:u w:val="single"/>
              </w:rPr>
              <w:t>Documentação de apresentação obrigatória:</w:t>
            </w:r>
          </w:p>
          <w:p w:rsidR="00405ABF" w:rsidRPr="00E85734" w:rsidRDefault="00405ABF" w:rsidP="00405ABF">
            <w:pPr>
              <w:spacing w:line="26" w:lineRule="atLeast"/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8873F0" w:rsidRPr="00E85734" w:rsidRDefault="002121F4" w:rsidP="002121F4">
            <w:pPr>
              <w:spacing w:line="26" w:lineRule="atLeast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E85734">
              <w:rPr>
                <w:rFonts w:ascii="Tahoma" w:hAnsi="Tahoma"/>
                <w:b/>
                <w:sz w:val="16"/>
                <w:szCs w:val="16"/>
              </w:rPr>
              <w:t>ALVARÁ DE CONSTRUÇÃO</w:t>
            </w:r>
          </w:p>
          <w:p w:rsidR="00405ABF" w:rsidRDefault="00405ABF" w:rsidP="002121F4">
            <w:pPr>
              <w:spacing w:line="26" w:lineRule="atLeast"/>
              <w:ind w:left="360"/>
              <w:jc w:val="both"/>
              <w:rPr>
                <w:rFonts w:ascii="Tahoma" w:hAnsi="Tahoma"/>
                <w:b/>
                <w:sz w:val="16"/>
                <w:szCs w:val="16"/>
              </w:rPr>
            </w:pPr>
          </w:p>
          <w:p w:rsidR="002121F4" w:rsidRDefault="00405ABF" w:rsidP="00405ABF">
            <w:pPr>
              <w:spacing w:line="26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- Arquivo; Relação de documentos para aprovação de projetos</w:t>
            </w:r>
          </w:p>
          <w:p w:rsidR="00405ABF" w:rsidRPr="00E85734" w:rsidRDefault="00405ABF" w:rsidP="00405ABF">
            <w:pPr>
              <w:spacing w:line="26" w:lineRule="atLeast"/>
              <w:ind w:left="36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hyperlink r:id="rId5" w:history="1">
              <w:r w:rsidRPr="00405ABF">
                <w:rPr>
                  <w:rStyle w:val="Hyperlink"/>
                  <w:rFonts w:ascii="Tahoma" w:hAnsi="Tahoma"/>
                  <w:b/>
                  <w:sz w:val="16"/>
                  <w:szCs w:val="16"/>
                </w:rPr>
                <w:t>https://novaboavista.rs.gov.br/pt_BR/tributos</w:t>
              </w:r>
            </w:hyperlink>
          </w:p>
          <w:p w:rsidR="00405ABF" w:rsidRDefault="00405ABF" w:rsidP="002121F4">
            <w:pPr>
              <w:spacing w:line="26" w:lineRule="atLeast"/>
              <w:ind w:left="360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  <w:p w:rsidR="00405ABF" w:rsidRDefault="00405ABF" w:rsidP="002121F4">
            <w:pPr>
              <w:spacing w:line="26" w:lineRule="atLeast"/>
              <w:ind w:left="360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  <w:p w:rsidR="002121F4" w:rsidRPr="00E85734" w:rsidRDefault="002121F4" w:rsidP="002121F4">
            <w:pPr>
              <w:spacing w:line="26" w:lineRule="atLeast"/>
              <w:ind w:left="36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E85734">
              <w:rPr>
                <w:rFonts w:ascii="Tahoma" w:hAnsi="Tahoma"/>
                <w:b/>
                <w:sz w:val="16"/>
                <w:szCs w:val="16"/>
              </w:rPr>
              <w:t>BAIXA EM ALVARÁ E HABITE -SE</w:t>
            </w:r>
          </w:p>
          <w:p w:rsidR="00405ABF" w:rsidRPr="00E85734" w:rsidRDefault="002121F4" w:rsidP="00405ABF">
            <w:pPr>
              <w:spacing w:line="26" w:lineRule="atLeast"/>
              <w:rPr>
                <w:rFonts w:ascii="Tahoma" w:hAnsi="Tahoma"/>
                <w:b/>
                <w:sz w:val="16"/>
                <w:szCs w:val="16"/>
              </w:rPr>
            </w:pPr>
            <w:r w:rsidRPr="00E85734">
              <w:rPr>
                <w:rFonts w:ascii="Tahoma" w:hAnsi="Tahoma"/>
                <w:b/>
                <w:sz w:val="16"/>
                <w:szCs w:val="16"/>
              </w:rPr>
              <w:t xml:space="preserve">-      </w:t>
            </w:r>
            <w:r w:rsidR="00405ABF" w:rsidRPr="00E85734">
              <w:rPr>
                <w:rFonts w:ascii="Tahoma" w:hAnsi="Tahoma"/>
                <w:b/>
                <w:sz w:val="16"/>
                <w:szCs w:val="16"/>
              </w:rPr>
              <w:t>O alvará da obra;</w:t>
            </w:r>
          </w:p>
          <w:p w:rsidR="00405ABF" w:rsidRDefault="00405ABF" w:rsidP="00405ABF">
            <w:pPr>
              <w:spacing w:line="26" w:lineRule="atLeast"/>
              <w:rPr>
                <w:rFonts w:ascii="Tahoma" w:hAnsi="Tahoma"/>
                <w:b/>
                <w:sz w:val="16"/>
                <w:szCs w:val="16"/>
              </w:rPr>
            </w:pPr>
            <w:r w:rsidRPr="00E85734">
              <w:rPr>
                <w:rFonts w:ascii="Tahoma" w:hAnsi="Tahoma"/>
                <w:b/>
                <w:sz w:val="16"/>
                <w:szCs w:val="16"/>
              </w:rPr>
              <w:t>-      Certidão negativa de tributos municipais;</w:t>
            </w:r>
          </w:p>
          <w:p w:rsidR="00405ABF" w:rsidRPr="00E85734" w:rsidRDefault="00405ABF" w:rsidP="002121F4">
            <w:pPr>
              <w:spacing w:line="26" w:lineRule="atLeast"/>
              <w:rPr>
                <w:rFonts w:ascii="Tahoma" w:hAnsi="Tahoma"/>
                <w:b/>
                <w:sz w:val="16"/>
                <w:szCs w:val="16"/>
              </w:rPr>
            </w:pPr>
          </w:p>
          <w:p w:rsidR="00886B0B" w:rsidRPr="00E85734" w:rsidRDefault="00886B0B" w:rsidP="00886B0B">
            <w:pPr>
              <w:spacing w:line="26" w:lineRule="atLeast"/>
              <w:ind w:left="360"/>
              <w:jc w:val="both"/>
              <w:rPr>
                <w:rFonts w:ascii="Tahoma" w:hAnsi="Tahoma"/>
                <w:b/>
                <w:sz w:val="16"/>
                <w:szCs w:val="16"/>
              </w:rPr>
            </w:pPr>
          </w:p>
          <w:p w:rsidR="00A06A0A" w:rsidRPr="00323546" w:rsidRDefault="00A06A0A" w:rsidP="00886B0B">
            <w:pPr>
              <w:spacing w:line="26" w:lineRule="atLeast"/>
              <w:ind w:left="360"/>
              <w:jc w:val="center"/>
              <w:rPr>
                <w:rFonts w:ascii="Tahoma" w:hAnsi="Tahoma"/>
                <w:b/>
                <w:color w:val="FF0000"/>
                <w:sz w:val="16"/>
                <w:szCs w:val="16"/>
                <w:u w:val="single"/>
              </w:rPr>
            </w:pPr>
            <w:r w:rsidRPr="00323546">
              <w:rPr>
                <w:rFonts w:ascii="Tahoma" w:hAnsi="Tahoma"/>
                <w:b/>
                <w:color w:val="FF0000"/>
                <w:sz w:val="16"/>
                <w:szCs w:val="16"/>
                <w:u w:val="single"/>
              </w:rPr>
              <w:t xml:space="preserve">Documentação específica relativa a cada </w:t>
            </w:r>
            <w:proofErr w:type="spellStart"/>
            <w:r w:rsidR="002121F4" w:rsidRPr="00323546">
              <w:rPr>
                <w:rFonts w:ascii="Tahoma" w:hAnsi="Tahoma"/>
                <w:b/>
                <w:color w:val="FF0000"/>
                <w:sz w:val="16"/>
                <w:szCs w:val="16"/>
                <w:u w:val="single"/>
              </w:rPr>
              <w:t>edficação</w:t>
            </w:r>
            <w:proofErr w:type="spellEnd"/>
            <w:r w:rsidR="002121F4" w:rsidRPr="00323546">
              <w:rPr>
                <w:rFonts w:ascii="Tahoma" w:hAnsi="Tahoma"/>
                <w:b/>
                <w:color w:val="FF0000"/>
                <w:sz w:val="16"/>
                <w:szCs w:val="16"/>
                <w:u w:val="single"/>
              </w:rPr>
              <w:t>/demolição</w:t>
            </w:r>
            <w:r w:rsidRPr="00323546">
              <w:rPr>
                <w:rFonts w:ascii="Tahoma" w:hAnsi="Tahoma"/>
                <w:b/>
                <w:color w:val="FF0000"/>
                <w:sz w:val="16"/>
                <w:szCs w:val="16"/>
                <w:u w:val="single"/>
              </w:rPr>
              <w:t>, quando necessária.</w:t>
            </w:r>
          </w:p>
          <w:p w:rsidR="00886B0B" w:rsidRPr="00E85734" w:rsidRDefault="00886B0B" w:rsidP="00886B0B">
            <w:pPr>
              <w:spacing w:line="26" w:lineRule="atLeast"/>
              <w:ind w:left="360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:rsidR="00E85734" w:rsidRPr="00E85734" w:rsidRDefault="00E85734" w:rsidP="00E85734">
      <w:pPr>
        <w:spacing w:line="26" w:lineRule="atLeast"/>
        <w:jc w:val="center"/>
        <w:rPr>
          <w:rFonts w:ascii="Tahoma" w:hAnsi="Tahoma"/>
          <w:b/>
          <w:sz w:val="21"/>
          <w:szCs w:val="21"/>
        </w:rPr>
      </w:pPr>
      <w:r w:rsidRPr="00E85734">
        <w:rPr>
          <w:rFonts w:ascii="Tahoma" w:hAnsi="Tahoma"/>
          <w:b/>
          <w:sz w:val="21"/>
          <w:szCs w:val="21"/>
        </w:rPr>
        <w:t>-Protocolo e observações</w:t>
      </w:r>
      <w:r>
        <w:rPr>
          <w:rFonts w:ascii="Tahoma" w:hAnsi="Tahoma"/>
          <w:b/>
          <w:sz w:val="21"/>
          <w:szCs w:val="21"/>
        </w:rPr>
        <w:t xml:space="preserve"> do</w:t>
      </w:r>
      <w:r w:rsidR="00323546">
        <w:rPr>
          <w:rFonts w:ascii="Tahoma" w:hAnsi="Tahoma"/>
          <w:b/>
          <w:sz w:val="21"/>
          <w:szCs w:val="21"/>
        </w:rPr>
        <w:t xml:space="preserve"> Município -</w:t>
      </w:r>
      <w:r>
        <w:rPr>
          <w:rFonts w:ascii="Tahoma" w:hAnsi="Tahoma"/>
          <w:b/>
          <w:sz w:val="21"/>
          <w:szCs w:val="21"/>
        </w:rPr>
        <w:t xml:space="preserve"> setor responsável</w:t>
      </w:r>
      <w:r w:rsidRPr="00E85734">
        <w:rPr>
          <w:rFonts w:ascii="Tahoma" w:hAnsi="Tahoma"/>
          <w:b/>
          <w:sz w:val="21"/>
          <w:szCs w:val="21"/>
        </w:rPr>
        <w:t xml:space="preserve"> no verso.</w:t>
      </w:r>
    </w:p>
    <w:p w:rsidR="00E85734" w:rsidRPr="00E85734" w:rsidRDefault="00E85734" w:rsidP="00E85734">
      <w:pPr>
        <w:spacing w:line="26" w:lineRule="atLeast"/>
        <w:jc w:val="both"/>
        <w:rPr>
          <w:rFonts w:ascii="Tahoma" w:hAnsi="Tahoma"/>
          <w:b/>
          <w:sz w:val="16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p w:rsidR="008873F0" w:rsidRDefault="00405ABF">
      <w:pPr>
        <w:pStyle w:val="Ttulo2"/>
        <w:spacing w:line="26" w:lineRule="atLeast"/>
      </w:pPr>
      <w:r>
        <w:rPr>
          <w:noProof/>
        </w:rPr>
        <w:pict>
          <v:rect id="Rectangle 10" o:spid="_x0000_s1026" style="position:absolute;left:0;text-align:left;margin-left:301.8pt;margin-top:10.1pt;width:218.25pt;height:16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eGKQIAAEkEAAAOAAAAZHJzL2Uyb0RvYy54bWysVNtu2zAMfR+wfxD0vtgOkjYx4hRFugwD&#10;urVYtw+QZdkWptsoJXb29aOUNE23PQ3zg0CK1NHhIeXVzagV2Qvw0pqKFpOcEmG4baTpKvrt6/bd&#10;ghIfmGmYskZU9CA8vVm/fbMaXCmmtreqEUAQxPhycBXtQ3BllnneC838xDphMNha0CygC13WABsQ&#10;XatsmudX2WChcWC58B53745Buk74bSt4eGhbLwJRFUVuIa2Q1jqu2XrFyg6Y6yU/0WD/wEIzafDS&#10;M9QdC4zsQP4BpSUH620bJtzqzLat5CLVgNUU+W/VPPXMiVQLiuPdWSb//2D55/0jENlg7ygxTGOL&#10;vqBozHRKkCLpMzhfYtqTe4RYoXf3ln/3xNhNj2niFsAOvWANsiqintmrA9HxeJTUwyfbIDzbBZuk&#10;GlvQERBFIGPqyOHcETEGwnFzWsyv8+WcEo6x4mo5KxaJU8bK5+MOfPggrCbRqCgg+wTP9vc+RDqs&#10;fE5J9K2SzVYqlRzo6o0Csmc4Htv0pQqwyss0ZchQ0eV8Ok/Ir2L+EiJP398gtAw450rqii7OSayM&#10;ur03TZrCwKQ62khZmZOQUbs4zb4MYz1iYjRr2xxQUrDHecb3h0Zv4SclA85yRf2PHQNBifposC3L&#10;YjaLw5+c2fx6ig5cRurLCDMcoSoaKDmam3B8MDsHsuvxpiLJYOwttrKVSeQXVifeOK9J+9Pbig/i&#10;0k9ZL3+A9S8AAAD//wMAUEsDBBQABgAIAAAAIQC5NG7d3wAAAAoBAAAPAAAAZHJzL2Rvd25yZXYu&#10;eG1sTI8xT8MwFIR3JP6D9ZDYqI2rEJrGqRCoSIxturC9xCZJiZ+j2GkDvx53KuPpTnff5ZvZ9uxk&#10;Rt85UvC4EMAM1U531Cg4lNuHZ2A+IGnsHRkFP8bDpri9yTHT7kw7c9qHhsUS8hkqaEMYMs593RqL&#10;fuEGQ9H7cqPFEOXYcD3iOZbbnkshnrjFjuJCi4N5bU39vZ+sgqqTB/zdle/CrrbL8DGXx+nzTan7&#10;u/llDSyYOVzDcMGP6FBEpspNpD3rFaTLJIlRBckK2MUXaSKBVQpkKlPgRc7/Xyj+AAAA//8DAFBL&#10;AQItABQABgAIAAAAIQC2gziS/gAAAOEBAAATAAAAAAAAAAAAAAAAAAAAAABbQ29udGVudF9UeXBl&#10;c10ueG1sUEsBAi0AFAAGAAgAAAAhADj9If/WAAAAlAEAAAsAAAAAAAAAAAAAAAAALwEAAF9yZWxz&#10;Ly5yZWxzUEsBAi0AFAAGAAgAAAAhAN7aN4YpAgAASQQAAA4AAAAAAAAAAAAAAAAALgIAAGRycy9l&#10;Mm9Eb2MueG1sUEsBAi0AFAAGAAgAAAAhALk0bt3fAAAACgEAAA8AAAAAAAAAAAAAAAAAgwQAAGRy&#10;cy9kb3ducmV2LnhtbFBLBQYAAAAABAAEAPMAAACPBQAAAAA=&#10;" o:allowincell="f">
            <v:textbox style="mso-next-textbox:#Rectangle 10">
              <w:txbxContent>
                <w:p w:rsidR="008873F0" w:rsidRDefault="008873F0"/>
              </w:txbxContent>
            </v:textbox>
          </v:rect>
        </w:pict>
      </w:r>
      <w:r w:rsidR="008873F0">
        <w:tab/>
        <w:t xml:space="preserve">Para uso da repartição: 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="000D2A0D">
        <w:rPr>
          <w:rFonts w:ascii="Tahoma" w:hAnsi="Tahoma"/>
          <w:b/>
          <w:sz w:val="16"/>
        </w:rPr>
        <w:t xml:space="preserve">          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sectPr w:rsidR="008873F0" w:rsidSect="002D3B09">
      <w:pgSz w:w="11907" w:h="16840" w:code="9"/>
      <w:pgMar w:top="567" w:right="476" w:bottom="284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A29"/>
    <w:multiLevelType w:val="singleLevel"/>
    <w:tmpl w:val="0BB46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971882"/>
    <w:multiLevelType w:val="singleLevel"/>
    <w:tmpl w:val="C3063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CA7F1D"/>
    <w:multiLevelType w:val="singleLevel"/>
    <w:tmpl w:val="A4444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C3516"/>
    <w:rsid w:val="000460B6"/>
    <w:rsid w:val="00084F23"/>
    <w:rsid w:val="000964AB"/>
    <w:rsid w:val="000D2A0D"/>
    <w:rsid w:val="000F675E"/>
    <w:rsid w:val="00110699"/>
    <w:rsid w:val="0017028C"/>
    <w:rsid w:val="001C3315"/>
    <w:rsid w:val="001C7E89"/>
    <w:rsid w:val="001D504C"/>
    <w:rsid w:val="001D6B9A"/>
    <w:rsid w:val="001F38C7"/>
    <w:rsid w:val="002121F4"/>
    <w:rsid w:val="002302E6"/>
    <w:rsid w:val="00251459"/>
    <w:rsid w:val="002556CD"/>
    <w:rsid w:val="002640D7"/>
    <w:rsid w:val="00273445"/>
    <w:rsid w:val="00281F82"/>
    <w:rsid w:val="002D3B09"/>
    <w:rsid w:val="002E4E2E"/>
    <w:rsid w:val="00323546"/>
    <w:rsid w:val="003A7A6A"/>
    <w:rsid w:val="003F424B"/>
    <w:rsid w:val="004025C8"/>
    <w:rsid w:val="00405ABF"/>
    <w:rsid w:val="004237E4"/>
    <w:rsid w:val="00446A46"/>
    <w:rsid w:val="0047070D"/>
    <w:rsid w:val="00491931"/>
    <w:rsid w:val="00537F3C"/>
    <w:rsid w:val="005715CA"/>
    <w:rsid w:val="00591F08"/>
    <w:rsid w:val="005D1239"/>
    <w:rsid w:val="005D5DDB"/>
    <w:rsid w:val="006347B4"/>
    <w:rsid w:val="0065315B"/>
    <w:rsid w:val="00780D69"/>
    <w:rsid w:val="0078552B"/>
    <w:rsid w:val="007A7D63"/>
    <w:rsid w:val="007C3516"/>
    <w:rsid w:val="00886B0B"/>
    <w:rsid w:val="008873F0"/>
    <w:rsid w:val="00937EBE"/>
    <w:rsid w:val="009E1FA2"/>
    <w:rsid w:val="00A06A0A"/>
    <w:rsid w:val="00A51A68"/>
    <w:rsid w:val="00A61D83"/>
    <w:rsid w:val="00B16101"/>
    <w:rsid w:val="00B65314"/>
    <w:rsid w:val="00B96678"/>
    <w:rsid w:val="00BF7E62"/>
    <w:rsid w:val="00C62851"/>
    <w:rsid w:val="00C953DB"/>
    <w:rsid w:val="00D5009D"/>
    <w:rsid w:val="00DB36BA"/>
    <w:rsid w:val="00E053AC"/>
    <w:rsid w:val="00E85734"/>
    <w:rsid w:val="00EC3196"/>
    <w:rsid w:val="00F86717"/>
    <w:rsid w:val="00FE16AF"/>
    <w:rsid w:val="00FF549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BCB26D3-84E4-4A73-8DB7-779D60E9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6A"/>
    <w:rPr>
      <w:rFonts w:ascii="Arial" w:hAnsi="Arial"/>
    </w:rPr>
  </w:style>
  <w:style w:type="paragraph" w:styleId="Ttulo1">
    <w:name w:val="heading 1"/>
    <w:basedOn w:val="Normal"/>
    <w:next w:val="Normal"/>
    <w:qFormat/>
    <w:rsid w:val="003A7A6A"/>
    <w:pPr>
      <w:keepNext/>
      <w:spacing w:line="360" w:lineRule="auto"/>
      <w:jc w:val="both"/>
      <w:outlineLvl w:val="0"/>
    </w:pPr>
    <w:rPr>
      <w:rFonts w:ascii="Tahoma" w:hAnsi="Tahoma"/>
      <w:b/>
      <w:sz w:val="16"/>
    </w:rPr>
  </w:style>
  <w:style w:type="paragraph" w:styleId="Ttulo2">
    <w:name w:val="heading 2"/>
    <w:basedOn w:val="Normal"/>
    <w:next w:val="Normal"/>
    <w:qFormat/>
    <w:rsid w:val="003A7A6A"/>
    <w:pPr>
      <w:keepNext/>
      <w:jc w:val="both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qFormat/>
    <w:rsid w:val="003A7A6A"/>
    <w:pPr>
      <w:keepNext/>
      <w:spacing w:line="26" w:lineRule="atLeast"/>
      <w:ind w:left="4248" w:firstLine="708"/>
      <w:jc w:val="both"/>
      <w:outlineLvl w:val="2"/>
    </w:pPr>
    <w:rPr>
      <w:rFonts w:ascii="Tahoma" w:hAnsi="Tahom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7A6A"/>
    <w:pPr>
      <w:spacing w:line="360" w:lineRule="auto"/>
      <w:jc w:val="both"/>
    </w:pPr>
    <w:rPr>
      <w:rFonts w:ascii="Tahoma" w:hAnsi="Tahoma"/>
      <w:b/>
      <w:sz w:val="18"/>
    </w:rPr>
  </w:style>
  <w:style w:type="paragraph" w:styleId="Corpodetexto2">
    <w:name w:val="Body Text 2"/>
    <w:basedOn w:val="Normal"/>
    <w:rsid w:val="003A7A6A"/>
    <w:pPr>
      <w:spacing w:line="26" w:lineRule="atLeast"/>
      <w:jc w:val="both"/>
    </w:pPr>
    <w:rPr>
      <w:rFonts w:ascii="Tahoma" w:hAnsi="Tahoma"/>
      <w:b/>
      <w:sz w:val="16"/>
    </w:rPr>
  </w:style>
  <w:style w:type="paragraph" w:styleId="Textodebalo">
    <w:name w:val="Balloon Text"/>
    <w:basedOn w:val="Normal"/>
    <w:link w:val="TextodebaloChar"/>
    <w:rsid w:val="00537F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37F3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405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aboavista.rs.gov.br/pt_BR/tributo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odelo%20de%20alvar&#225;%20-%20NOVO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alvará - NOVO (1)</Template>
  <TotalTime>78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Sr.</vt:lpstr>
    </vt:vector>
  </TitlesOfParts>
  <Company>P.M. Não-Me-Toque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Sr.</dc:title>
  <dc:creator>User</dc:creator>
  <cp:lastModifiedBy>Fiscal</cp:lastModifiedBy>
  <cp:revision>12</cp:revision>
  <cp:lastPrinted>2018-01-12T17:46:00Z</cp:lastPrinted>
  <dcterms:created xsi:type="dcterms:W3CDTF">2018-06-05T17:27:00Z</dcterms:created>
  <dcterms:modified xsi:type="dcterms:W3CDTF">2022-08-25T17:51:00Z</dcterms:modified>
</cp:coreProperties>
</file>