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F0" w:rsidRDefault="008873F0">
      <w:pPr>
        <w:jc w:val="both"/>
        <w:rPr>
          <w:rFonts w:ascii="Tahoma" w:hAnsi="Tahoma"/>
          <w:b/>
          <w:sz w:val="22"/>
        </w:rPr>
      </w:pPr>
    </w:p>
    <w:p w:rsidR="008873F0" w:rsidRDefault="008873F0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Ilmo Sr.</w:t>
      </w:r>
    </w:p>
    <w:p w:rsidR="008873F0" w:rsidRDefault="008873F0">
      <w:pPr>
        <w:jc w:val="both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Prefeito Municipal</w:t>
      </w:r>
      <w:proofErr w:type="gramEnd"/>
      <w:r w:rsidR="000D2A0D">
        <w:rPr>
          <w:rFonts w:ascii="Tahoma" w:hAnsi="Tahoma"/>
          <w:b/>
          <w:sz w:val="22"/>
        </w:rPr>
        <w:t xml:space="preserve"> de Nova Boa Vista - RS</w:t>
      </w:r>
    </w:p>
    <w:p w:rsidR="008873F0" w:rsidRDefault="008873F0">
      <w:pPr>
        <w:spacing w:line="40" w:lineRule="atLeast"/>
        <w:jc w:val="both"/>
        <w:rPr>
          <w:rFonts w:ascii="Tahoma" w:hAnsi="Tahoma"/>
          <w:b/>
          <w:sz w:val="22"/>
        </w:rPr>
      </w:pPr>
    </w:p>
    <w:p w:rsidR="007C3516" w:rsidRDefault="007C3516">
      <w:pPr>
        <w:spacing w:line="40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324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______________________________________________________, empresa </w:t>
      </w:r>
    </w:p>
    <w:p w:rsidR="008873F0" w:rsidRDefault="008873F0" w:rsidP="000D2A0D">
      <w:pPr>
        <w:pStyle w:val="Ttulo1"/>
        <w:spacing w:line="324" w:lineRule="auto"/>
        <w:jc w:val="center"/>
        <w:rPr>
          <w:sz w:val="14"/>
        </w:rPr>
      </w:pPr>
      <w:r>
        <w:rPr>
          <w:sz w:val="14"/>
        </w:rPr>
        <w:t>Nome/Razão Social da Empresa</w:t>
      </w:r>
    </w:p>
    <w:p w:rsidR="008873F0" w:rsidRDefault="008873F0">
      <w:pPr>
        <w:spacing w:line="324" w:lineRule="auto"/>
        <w:jc w:val="both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estabelecida</w:t>
      </w:r>
      <w:proofErr w:type="gramEnd"/>
      <w:r>
        <w:rPr>
          <w:rFonts w:ascii="Tahoma" w:hAnsi="Tahoma"/>
          <w:b/>
          <w:sz w:val="22"/>
        </w:rPr>
        <w:t xml:space="preserve"> </w:t>
      </w:r>
      <w:r w:rsidR="000F675E">
        <w:rPr>
          <w:rFonts w:ascii="Tahoma" w:hAnsi="Tahoma"/>
          <w:b/>
          <w:sz w:val="22"/>
        </w:rPr>
        <w:t>à</w:t>
      </w:r>
      <w:r>
        <w:rPr>
          <w:rFonts w:ascii="Tahoma" w:hAnsi="Tahoma"/>
          <w:b/>
          <w:sz w:val="22"/>
        </w:rPr>
        <w:t xml:space="preserve"> ____________________________________________________________, </w:t>
      </w:r>
    </w:p>
    <w:p w:rsidR="008873F0" w:rsidRDefault="008873F0" w:rsidP="000D2A0D">
      <w:pPr>
        <w:pStyle w:val="Ttulo1"/>
        <w:spacing w:line="324" w:lineRule="auto"/>
        <w:jc w:val="center"/>
        <w:rPr>
          <w:sz w:val="14"/>
        </w:rPr>
      </w:pPr>
      <w:r>
        <w:rPr>
          <w:sz w:val="14"/>
        </w:rPr>
        <w:t>Endereço completo</w:t>
      </w:r>
    </w:p>
    <w:p w:rsidR="00FE16AF" w:rsidRPr="00FE16AF" w:rsidRDefault="00FE16AF" w:rsidP="00FE16AF"/>
    <w:p w:rsidR="008873F0" w:rsidRDefault="008873F0">
      <w:pPr>
        <w:spacing w:line="324" w:lineRule="auto"/>
        <w:jc w:val="both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neste</w:t>
      </w:r>
      <w:proofErr w:type="gramEnd"/>
      <w:r>
        <w:rPr>
          <w:rFonts w:ascii="Tahoma" w:hAnsi="Tahoma"/>
          <w:b/>
          <w:sz w:val="22"/>
        </w:rPr>
        <w:t xml:space="preserve"> município, através de seu responsável _____________________________________</w:t>
      </w:r>
    </w:p>
    <w:p w:rsidR="008873F0" w:rsidRDefault="000F675E" w:rsidP="000D2A0D">
      <w:pPr>
        <w:pStyle w:val="Ttulo3"/>
        <w:spacing w:line="324" w:lineRule="auto"/>
        <w:jc w:val="center"/>
        <w:rPr>
          <w:sz w:val="14"/>
        </w:rPr>
      </w:pPr>
      <w:r>
        <w:rPr>
          <w:sz w:val="14"/>
        </w:rPr>
        <w:t xml:space="preserve">Nome do </w:t>
      </w:r>
      <w:r w:rsidR="008873F0">
        <w:rPr>
          <w:sz w:val="14"/>
        </w:rPr>
        <w:t>Sócio/Responsável</w:t>
      </w:r>
    </w:p>
    <w:p w:rsidR="00FE16AF" w:rsidRDefault="00FE16AF">
      <w:pPr>
        <w:spacing w:line="324" w:lineRule="auto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324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______________________________________________, _________________________</w:t>
      </w:r>
    </w:p>
    <w:p w:rsidR="008873F0" w:rsidRDefault="000D2A0D" w:rsidP="000D2A0D">
      <w:pPr>
        <w:pStyle w:val="Ttulo1"/>
        <w:spacing w:line="324" w:lineRule="auto"/>
        <w:jc w:val="left"/>
        <w:rPr>
          <w:sz w:val="14"/>
        </w:rPr>
      </w:pPr>
      <w:r>
        <w:rPr>
          <w:sz w:val="14"/>
        </w:rPr>
        <w:t xml:space="preserve">                                                                             N</w:t>
      </w:r>
      <w:r w:rsidR="008873F0">
        <w:rPr>
          <w:sz w:val="14"/>
        </w:rPr>
        <w:t>acionalidade</w:t>
      </w:r>
      <w:r>
        <w:rPr>
          <w:sz w:val="14"/>
        </w:rPr>
        <w:t xml:space="preserve">                                                                                                       Estado Civil</w:t>
      </w:r>
    </w:p>
    <w:p w:rsidR="00FE16AF" w:rsidRDefault="00FE16AF">
      <w:pPr>
        <w:spacing w:line="324" w:lineRule="auto"/>
        <w:jc w:val="both"/>
        <w:rPr>
          <w:rFonts w:ascii="Tahoma" w:hAnsi="Tahoma"/>
          <w:b/>
          <w:sz w:val="22"/>
        </w:rPr>
      </w:pPr>
    </w:p>
    <w:p w:rsidR="008873F0" w:rsidRDefault="000F675E">
      <w:pPr>
        <w:spacing w:line="324" w:lineRule="auto"/>
        <w:jc w:val="both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inscrito</w:t>
      </w:r>
      <w:proofErr w:type="gramEnd"/>
      <w:r>
        <w:rPr>
          <w:rFonts w:ascii="Tahoma" w:hAnsi="Tahoma"/>
          <w:b/>
          <w:sz w:val="22"/>
        </w:rPr>
        <w:t xml:space="preserve"> sob</w:t>
      </w:r>
      <w:r w:rsidR="008873F0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o </w:t>
      </w:r>
      <w:r w:rsidR="008873F0">
        <w:rPr>
          <w:rFonts w:ascii="Tahoma" w:hAnsi="Tahoma"/>
          <w:b/>
          <w:sz w:val="22"/>
        </w:rPr>
        <w:t>CPF n</w:t>
      </w:r>
      <w:r w:rsidR="002640D7">
        <w:rPr>
          <w:rFonts w:ascii="Tahoma" w:hAnsi="Tahoma"/>
          <w:b/>
          <w:sz w:val="22"/>
        </w:rPr>
        <w:t>°</w:t>
      </w:r>
      <w:r>
        <w:rPr>
          <w:rFonts w:ascii="Tahoma" w:hAnsi="Tahoma"/>
          <w:b/>
          <w:sz w:val="22"/>
        </w:rPr>
        <w:t>.</w:t>
      </w:r>
      <w:r w:rsidR="008873F0">
        <w:rPr>
          <w:rFonts w:ascii="Tahoma" w:hAnsi="Tahoma"/>
          <w:b/>
          <w:sz w:val="22"/>
        </w:rPr>
        <w:t>___________________________, vem</w:t>
      </w:r>
      <w:r w:rsidR="000D2A0D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 xml:space="preserve">mui respeitosamente requerer a V.Sa. </w:t>
      </w:r>
      <w:proofErr w:type="gramStart"/>
      <w:r w:rsidR="00D60D18">
        <w:rPr>
          <w:rFonts w:ascii="Tahoma" w:hAnsi="Tahoma"/>
          <w:b/>
          <w:sz w:val="22"/>
        </w:rPr>
        <w:t>a</w:t>
      </w:r>
      <w:proofErr w:type="gramEnd"/>
      <w:r w:rsidR="00D60D18">
        <w:rPr>
          <w:rFonts w:ascii="Tahoma" w:hAnsi="Tahoma"/>
          <w:b/>
          <w:sz w:val="22"/>
        </w:rPr>
        <w:t xml:space="preserve"> Baixa do</w:t>
      </w:r>
      <w:r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Alvará de Licença para Localização e Funciona</w:t>
      </w:r>
      <w:r w:rsidR="00FF549F">
        <w:rPr>
          <w:rFonts w:ascii="Tahoma" w:hAnsi="Tahoma"/>
          <w:b/>
          <w:sz w:val="22"/>
        </w:rPr>
        <w:t>mento da</w:t>
      </w:r>
      <w:r w:rsidR="000D2A0D">
        <w:rPr>
          <w:rFonts w:ascii="Tahoma" w:hAnsi="Tahoma"/>
          <w:b/>
          <w:sz w:val="22"/>
        </w:rPr>
        <w:t xml:space="preserve"> atividade</w:t>
      </w:r>
      <w:r w:rsidR="00FF549F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______________________________________________________________________</w:t>
      </w:r>
      <w:r w:rsidR="000D2A0D">
        <w:rPr>
          <w:rFonts w:ascii="Tahoma" w:hAnsi="Tahoma"/>
          <w:b/>
          <w:sz w:val="22"/>
        </w:rPr>
        <w:t xml:space="preserve">________________________, sendo </w:t>
      </w:r>
      <w:r w:rsidR="008873F0">
        <w:rPr>
          <w:rFonts w:ascii="Tahoma" w:hAnsi="Tahoma"/>
          <w:b/>
          <w:sz w:val="22"/>
        </w:rPr>
        <w:t xml:space="preserve">que </w:t>
      </w:r>
      <w:r w:rsidR="00D60D18">
        <w:rPr>
          <w:rFonts w:ascii="Tahoma" w:hAnsi="Tahoma"/>
          <w:b/>
          <w:sz w:val="22"/>
        </w:rPr>
        <w:t>encerrou</w:t>
      </w:r>
      <w:r w:rsidR="008873F0">
        <w:rPr>
          <w:rFonts w:ascii="Tahoma" w:hAnsi="Tahoma"/>
          <w:b/>
          <w:sz w:val="22"/>
        </w:rPr>
        <w:t xml:space="preserve"> suas atividades em _____</w:t>
      </w:r>
      <w:r w:rsidR="000D2A0D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de ________________</w:t>
      </w:r>
      <w:r w:rsidR="000D2A0D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de</w:t>
      </w:r>
      <w:r w:rsidR="000D2A0D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________.</w:t>
      </w:r>
    </w:p>
    <w:p w:rsidR="005D1239" w:rsidRDefault="005D1239">
      <w:pPr>
        <w:spacing w:line="324" w:lineRule="auto"/>
        <w:jc w:val="both"/>
        <w:rPr>
          <w:rFonts w:ascii="Tahoma" w:hAnsi="Tahoma"/>
          <w:b/>
          <w:sz w:val="22"/>
        </w:rPr>
      </w:pPr>
    </w:p>
    <w:p w:rsidR="008873F0" w:rsidRDefault="005D1239">
      <w:pPr>
        <w:spacing w:line="336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Telefone de contato: _____________________</w:t>
      </w:r>
    </w:p>
    <w:p w:rsidR="005D1239" w:rsidRDefault="005D1239">
      <w:pPr>
        <w:spacing w:line="336" w:lineRule="auto"/>
        <w:jc w:val="both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e-mail</w:t>
      </w:r>
      <w:proofErr w:type="gramEnd"/>
      <w:r>
        <w:rPr>
          <w:rFonts w:ascii="Tahoma" w:hAnsi="Tahoma"/>
          <w:b/>
          <w:sz w:val="22"/>
        </w:rPr>
        <w:t xml:space="preserve"> de contato: _______________________</w:t>
      </w:r>
    </w:p>
    <w:p w:rsidR="00C62851" w:rsidRDefault="00C62851">
      <w:pPr>
        <w:spacing w:line="336" w:lineRule="auto"/>
        <w:jc w:val="both"/>
        <w:rPr>
          <w:rFonts w:ascii="Tahoma" w:hAnsi="Tahoma"/>
          <w:b/>
          <w:sz w:val="22"/>
        </w:rPr>
      </w:pPr>
    </w:p>
    <w:p w:rsidR="008873F0" w:rsidRDefault="00B16101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Obs.: _____________________________________________________________ </w:t>
      </w:r>
    </w:p>
    <w:p w:rsidR="00B16101" w:rsidRDefault="00B16101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 w:rsidP="000D2A0D">
      <w:pPr>
        <w:spacing w:line="26" w:lineRule="atLeast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Nestes Termos</w:t>
      </w:r>
      <w:r w:rsidR="000D2A0D">
        <w:rPr>
          <w:rFonts w:ascii="Tahoma" w:hAnsi="Tahoma"/>
          <w:b/>
          <w:sz w:val="22"/>
        </w:rPr>
        <w:t>,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</w:p>
    <w:p w:rsidR="008873F0" w:rsidRDefault="000D2A0D" w:rsidP="000D2A0D">
      <w:pPr>
        <w:spacing w:line="26" w:lineRule="atLeast"/>
        <w:jc w:val="center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pede</w:t>
      </w:r>
      <w:proofErr w:type="gramEnd"/>
      <w:r>
        <w:rPr>
          <w:rFonts w:ascii="Tahoma" w:hAnsi="Tahoma"/>
          <w:b/>
          <w:sz w:val="22"/>
        </w:rPr>
        <w:t xml:space="preserve"> e </w:t>
      </w:r>
      <w:r w:rsidR="000F675E">
        <w:rPr>
          <w:rFonts w:ascii="Tahoma" w:hAnsi="Tahoma"/>
          <w:b/>
          <w:sz w:val="22"/>
        </w:rPr>
        <w:t>espera</w:t>
      </w:r>
      <w:r>
        <w:rPr>
          <w:rFonts w:ascii="Tahoma" w:hAnsi="Tahoma"/>
          <w:b/>
          <w:sz w:val="22"/>
        </w:rPr>
        <w:t xml:space="preserve"> deferimento.</w:t>
      </w:r>
    </w:p>
    <w:p w:rsidR="000D2A0D" w:rsidRDefault="000D2A0D" w:rsidP="000D2A0D">
      <w:pPr>
        <w:spacing w:line="26" w:lineRule="atLeast"/>
        <w:jc w:val="center"/>
        <w:rPr>
          <w:rFonts w:ascii="Tahoma" w:hAnsi="Tahoma"/>
          <w:b/>
          <w:sz w:val="22"/>
        </w:rPr>
      </w:pPr>
    </w:p>
    <w:p w:rsidR="005D1239" w:rsidRDefault="005D1239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0D2A0D" w:rsidP="000D2A0D">
      <w:pPr>
        <w:spacing w:line="26" w:lineRule="atLeast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</w:t>
      </w:r>
      <w:r w:rsidR="0017028C">
        <w:rPr>
          <w:rFonts w:ascii="Tahoma" w:hAnsi="Tahoma"/>
          <w:b/>
          <w:sz w:val="22"/>
        </w:rPr>
        <w:t>___________________</w:t>
      </w:r>
      <w:r w:rsidR="008873F0">
        <w:rPr>
          <w:rFonts w:ascii="Tahoma" w:hAnsi="Tahoma"/>
          <w:b/>
          <w:sz w:val="22"/>
        </w:rPr>
        <w:t>/RS ___</w:t>
      </w:r>
      <w:r w:rsidR="00251459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de</w:t>
      </w:r>
      <w:r w:rsidR="00251459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_______________________</w:t>
      </w:r>
      <w:r w:rsidR="00251459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de</w:t>
      </w:r>
      <w:r w:rsidR="00251459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_______.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Contador Responsável: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>____________________________</w:t>
      </w:r>
    </w:p>
    <w:p w:rsidR="008873F0" w:rsidRDefault="00FF7D98">
      <w:pPr>
        <w:spacing w:line="26" w:lineRule="atLeast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C</w:t>
      </w:r>
      <w:r w:rsidR="008873F0">
        <w:rPr>
          <w:rFonts w:ascii="Tahoma" w:hAnsi="Tahoma"/>
          <w:sz w:val="22"/>
        </w:rPr>
        <w:t xml:space="preserve">arimbo e </w:t>
      </w:r>
      <w:r>
        <w:rPr>
          <w:rFonts w:ascii="Tahoma" w:hAnsi="Tahoma"/>
          <w:sz w:val="22"/>
        </w:rPr>
        <w:t>Assinatura</w:t>
      </w:r>
      <w:r w:rsidR="008873F0">
        <w:rPr>
          <w:rFonts w:ascii="Tahoma" w:hAnsi="Tahoma"/>
          <w:sz w:val="22"/>
        </w:rPr>
        <w:tab/>
      </w:r>
      <w:r w:rsidR="008873F0">
        <w:rPr>
          <w:rFonts w:ascii="Tahoma" w:hAnsi="Tahoma"/>
          <w:sz w:val="22"/>
        </w:rPr>
        <w:tab/>
      </w:r>
      <w:r w:rsidR="008873F0">
        <w:rPr>
          <w:rFonts w:ascii="Tahoma" w:hAnsi="Tahoma"/>
          <w:sz w:val="22"/>
        </w:rPr>
        <w:tab/>
      </w:r>
      <w:r w:rsidR="008873F0">
        <w:rPr>
          <w:rFonts w:ascii="Tahoma" w:hAnsi="Tahoma"/>
          <w:sz w:val="22"/>
        </w:rPr>
        <w:tab/>
      </w:r>
      <w:r w:rsidR="008873F0">
        <w:rPr>
          <w:rFonts w:ascii="Tahoma" w:hAnsi="Tahoma"/>
          <w:sz w:val="22"/>
        </w:rPr>
        <w:tab/>
        <w:t xml:space="preserve">       Responsável pela Empresa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1"/>
      </w:tblGrid>
      <w:tr w:rsidR="008873F0" w:rsidTr="00D60D18">
        <w:trPr>
          <w:trHeight w:val="1313"/>
          <w:jc w:val="center"/>
        </w:trPr>
        <w:tc>
          <w:tcPr>
            <w:tcW w:w="5431" w:type="dxa"/>
          </w:tcPr>
          <w:p w:rsidR="008873F0" w:rsidRPr="002759C3" w:rsidRDefault="008873F0">
            <w:pPr>
              <w:spacing w:line="26" w:lineRule="atLeast"/>
              <w:jc w:val="both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2759C3">
              <w:rPr>
                <w:rFonts w:ascii="Tahoma" w:hAnsi="Tahoma"/>
                <w:b/>
                <w:sz w:val="16"/>
                <w:szCs w:val="16"/>
                <w:u w:val="single"/>
              </w:rPr>
              <w:t>Documentação de apresentação obrigatória:</w:t>
            </w:r>
          </w:p>
          <w:p w:rsidR="008873F0" w:rsidRPr="002759C3" w:rsidRDefault="008873F0">
            <w:pPr>
              <w:spacing w:line="26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</w:p>
          <w:p w:rsidR="008873F0" w:rsidRDefault="008873F0">
            <w:pPr>
              <w:numPr>
                <w:ilvl w:val="0"/>
                <w:numId w:val="3"/>
              </w:numPr>
              <w:spacing w:line="26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2759C3">
              <w:rPr>
                <w:rFonts w:ascii="Tahoma" w:hAnsi="Tahoma"/>
                <w:b/>
                <w:sz w:val="16"/>
                <w:szCs w:val="16"/>
              </w:rPr>
              <w:t xml:space="preserve">Documento de </w:t>
            </w:r>
            <w:r w:rsidR="00FF11A2">
              <w:rPr>
                <w:rFonts w:ascii="Tahoma" w:hAnsi="Tahoma"/>
                <w:b/>
                <w:sz w:val="16"/>
                <w:szCs w:val="16"/>
              </w:rPr>
              <w:t>Identificação do Responsável/Sócio</w:t>
            </w:r>
          </w:p>
          <w:p w:rsidR="00886B0B" w:rsidRDefault="00D60D18" w:rsidP="00D60D18">
            <w:pPr>
              <w:numPr>
                <w:ilvl w:val="0"/>
                <w:numId w:val="3"/>
              </w:numPr>
              <w:spacing w:line="26" w:lineRule="atLeast"/>
              <w:jc w:val="both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Bloco de Notas Fiscais de Serviço</w:t>
            </w:r>
            <w:r w:rsidR="00FF11A2">
              <w:rPr>
                <w:rFonts w:ascii="Tahoma" w:hAnsi="Tahoma"/>
                <w:b/>
                <w:sz w:val="16"/>
                <w:szCs w:val="16"/>
              </w:rPr>
              <w:t xml:space="preserve"> (Prestadores de Serviço que ainda não baixaram seus Talões)</w:t>
            </w:r>
          </w:p>
        </w:tc>
      </w:tr>
    </w:tbl>
    <w:p w:rsidR="00D60D18" w:rsidRDefault="00D60D18" w:rsidP="002759C3">
      <w:pPr>
        <w:spacing w:line="26" w:lineRule="atLeast"/>
        <w:jc w:val="center"/>
        <w:rPr>
          <w:rFonts w:ascii="Tahoma" w:hAnsi="Tahoma"/>
          <w:b/>
          <w:sz w:val="22"/>
        </w:rPr>
      </w:pPr>
    </w:p>
    <w:p w:rsidR="00D60D18" w:rsidRDefault="00D60D18" w:rsidP="002759C3">
      <w:pPr>
        <w:spacing w:line="26" w:lineRule="atLeast"/>
        <w:jc w:val="center"/>
        <w:rPr>
          <w:rFonts w:ascii="Tahoma" w:hAnsi="Tahoma"/>
          <w:b/>
          <w:sz w:val="22"/>
        </w:rPr>
      </w:pPr>
    </w:p>
    <w:p w:rsidR="00D60D18" w:rsidRDefault="00D60D18" w:rsidP="002759C3">
      <w:pPr>
        <w:spacing w:line="26" w:lineRule="atLeast"/>
        <w:jc w:val="center"/>
        <w:rPr>
          <w:rFonts w:ascii="Tahoma" w:hAnsi="Tahoma"/>
          <w:b/>
          <w:sz w:val="22"/>
        </w:rPr>
      </w:pPr>
    </w:p>
    <w:p w:rsidR="00D60D18" w:rsidRDefault="00D60D18" w:rsidP="002759C3">
      <w:pPr>
        <w:spacing w:line="26" w:lineRule="atLeast"/>
        <w:jc w:val="center"/>
        <w:rPr>
          <w:rFonts w:ascii="Tahoma" w:hAnsi="Tahoma"/>
          <w:b/>
          <w:sz w:val="22"/>
        </w:rPr>
      </w:pPr>
    </w:p>
    <w:p w:rsidR="002759C3" w:rsidRPr="002759C3" w:rsidRDefault="002759C3" w:rsidP="002759C3">
      <w:pPr>
        <w:spacing w:line="26" w:lineRule="atLeast"/>
        <w:jc w:val="center"/>
        <w:rPr>
          <w:rFonts w:ascii="Tahoma" w:hAnsi="Tahoma"/>
          <w:b/>
          <w:sz w:val="22"/>
        </w:rPr>
      </w:pPr>
      <w:r w:rsidRPr="002759C3">
        <w:rPr>
          <w:rFonts w:ascii="Tahoma" w:hAnsi="Tahoma"/>
          <w:b/>
          <w:sz w:val="22"/>
        </w:rPr>
        <w:t>-Protocolo e observações do Município - setor responsável no verso.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16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16"/>
        </w:rPr>
      </w:pPr>
    </w:p>
    <w:p w:rsidR="000D2A0D" w:rsidRDefault="000D2A0D">
      <w:pPr>
        <w:pStyle w:val="Ttulo2"/>
        <w:spacing w:line="26" w:lineRule="atLeast"/>
        <w:rPr>
          <w:rFonts w:ascii="Arial" w:hAnsi="Arial" w:cs="Arial"/>
          <w:sz w:val="16"/>
          <w:szCs w:val="16"/>
          <w:u w:val="single"/>
        </w:rPr>
      </w:pPr>
    </w:p>
    <w:p w:rsidR="008873F0" w:rsidRPr="001D6B9A" w:rsidRDefault="008873F0">
      <w:pPr>
        <w:pStyle w:val="Ttulo2"/>
        <w:spacing w:line="26" w:lineRule="atLeast"/>
        <w:rPr>
          <w:rFonts w:ascii="Arial" w:hAnsi="Arial" w:cs="Arial"/>
          <w:sz w:val="16"/>
          <w:szCs w:val="16"/>
          <w:u w:val="single"/>
        </w:rPr>
      </w:pPr>
    </w:p>
    <w:p w:rsidR="008873F0" w:rsidRDefault="008873F0">
      <w:pPr>
        <w:pStyle w:val="Ttulo2"/>
        <w:spacing w:line="26" w:lineRule="atLeast"/>
      </w:pPr>
    </w:p>
    <w:p w:rsidR="008873F0" w:rsidRDefault="00086600" w:rsidP="002759C3">
      <w:pPr>
        <w:pStyle w:val="Ttulo2"/>
        <w:spacing w:line="26" w:lineRule="atLeast"/>
        <w:rPr>
          <w:b w:val="0"/>
        </w:rPr>
      </w:pPr>
      <w:r>
        <w:rPr>
          <w:noProof/>
        </w:rPr>
        <w:pict>
          <v:rect id="Rectangle 10" o:spid="_x0000_s1026" style="position:absolute;left:0;text-align:left;margin-left:298.05pt;margin-top:2.95pt;width:221.25pt;height:154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" o:allowincell="f">
            <v:textbox style="mso-next-textbox:#Rectangle 10">
              <w:txbxContent>
                <w:p w:rsidR="008873F0" w:rsidRDefault="008873F0">
                  <w:bookmarkStart w:id="0" w:name="_GoBack"/>
                  <w:bookmarkEnd w:id="0"/>
                </w:p>
              </w:txbxContent>
            </v:textbox>
          </v:rect>
        </w:pict>
      </w:r>
      <w:r w:rsidR="008873F0">
        <w:tab/>
        <w:t>Para uso da repartição: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 w:rsidR="000D2A0D">
        <w:rPr>
          <w:rFonts w:ascii="Tahoma" w:hAnsi="Tahoma"/>
          <w:b/>
          <w:sz w:val="16"/>
        </w:rPr>
        <w:t xml:space="preserve">          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16"/>
        </w:rPr>
      </w:pPr>
    </w:p>
    <w:sectPr w:rsidR="008873F0" w:rsidSect="005D1239">
      <w:pgSz w:w="11907" w:h="16840" w:code="9"/>
      <w:pgMar w:top="567" w:right="476" w:bottom="425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A29"/>
    <w:multiLevelType w:val="singleLevel"/>
    <w:tmpl w:val="0BB46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971882"/>
    <w:multiLevelType w:val="singleLevel"/>
    <w:tmpl w:val="C3063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CA7F1D"/>
    <w:multiLevelType w:val="singleLevel"/>
    <w:tmpl w:val="A4444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C3516"/>
    <w:rsid w:val="00086600"/>
    <w:rsid w:val="000964AB"/>
    <w:rsid w:val="000D2A0D"/>
    <w:rsid w:val="000F675E"/>
    <w:rsid w:val="0013568C"/>
    <w:rsid w:val="00137654"/>
    <w:rsid w:val="0017028C"/>
    <w:rsid w:val="001D504C"/>
    <w:rsid w:val="001D6B9A"/>
    <w:rsid w:val="001E4489"/>
    <w:rsid w:val="001F38C7"/>
    <w:rsid w:val="00235713"/>
    <w:rsid w:val="00251459"/>
    <w:rsid w:val="002640D7"/>
    <w:rsid w:val="002759C3"/>
    <w:rsid w:val="00281F82"/>
    <w:rsid w:val="00287CC7"/>
    <w:rsid w:val="003603C4"/>
    <w:rsid w:val="003A7A6A"/>
    <w:rsid w:val="003C4E22"/>
    <w:rsid w:val="003F6D40"/>
    <w:rsid w:val="004025C8"/>
    <w:rsid w:val="00537F3C"/>
    <w:rsid w:val="005D1239"/>
    <w:rsid w:val="005D196B"/>
    <w:rsid w:val="006347B4"/>
    <w:rsid w:val="00677BD8"/>
    <w:rsid w:val="00680A5F"/>
    <w:rsid w:val="0078552B"/>
    <w:rsid w:val="007A7D63"/>
    <w:rsid w:val="007C3516"/>
    <w:rsid w:val="008431B9"/>
    <w:rsid w:val="00886B0B"/>
    <w:rsid w:val="008873F0"/>
    <w:rsid w:val="008A17C2"/>
    <w:rsid w:val="009170D1"/>
    <w:rsid w:val="00937EBE"/>
    <w:rsid w:val="009A0D62"/>
    <w:rsid w:val="009E1FA2"/>
    <w:rsid w:val="00A06A0A"/>
    <w:rsid w:val="00A06AAB"/>
    <w:rsid w:val="00A51A68"/>
    <w:rsid w:val="00B16101"/>
    <w:rsid w:val="00B42B20"/>
    <w:rsid w:val="00C07549"/>
    <w:rsid w:val="00C62851"/>
    <w:rsid w:val="00C953DB"/>
    <w:rsid w:val="00D5009D"/>
    <w:rsid w:val="00D60D18"/>
    <w:rsid w:val="00DB36BA"/>
    <w:rsid w:val="00DC4CA4"/>
    <w:rsid w:val="00E053AC"/>
    <w:rsid w:val="00E547CD"/>
    <w:rsid w:val="00FE16AF"/>
    <w:rsid w:val="00FF11A2"/>
    <w:rsid w:val="00FF549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CF6C903-55A4-40BC-BC22-77624A71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6A"/>
    <w:rPr>
      <w:rFonts w:ascii="Arial" w:hAnsi="Arial"/>
    </w:rPr>
  </w:style>
  <w:style w:type="paragraph" w:styleId="Ttulo1">
    <w:name w:val="heading 1"/>
    <w:basedOn w:val="Normal"/>
    <w:next w:val="Normal"/>
    <w:qFormat/>
    <w:rsid w:val="003A7A6A"/>
    <w:pPr>
      <w:keepNext/>
      <w:spacing w:line="360" w:lineRule="auto"/>
      <w:jc w:val="both"/>
      <w:outlineLvl w:val="0"/>
    </w:pPr>
    <w:rPr>
      <w:rFonts w:ascii="Tahoma" w:hAnsi="Tahoma"/>
      <w:b/>
      <w:sz w:val="16"/>
    </w:rPr>
  </w:style>
  <w:style w:type="paragraph" w:styleId="Ttulo2">
    <w:name w:val="heading 2"/>
    <w:basedOn w:val="Normal"/>
    <w:next w:val="Normal"/>
    <w:qFormat/>
    <w:rsid w:val="003A7A6A"/>
    <w:pPr>
      <w:keepNext/>
      <w:jc w:val="both"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qFormat/>
    <w:rsid w:val="003A7A6A"/>
    <w:pPr>
      <w:keepNext/>
      <w:spacing w:line="26" w:lineRule="atLeast"/>
      <w:ind w:left="4248" w:firstLine="708"/>
      <w:jc w:val="both"/>
      <w:outlineLvl w:val="2"/>
    </w:pPr>
    <w:rPr>
      <w:rFonts w:ascii="Tahoma" w:hAnsi="Tahom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7A6A"/>
    <w:pPr>
      <w:spacing w:line="360" w:lineRule="auto"/>
      <w:jc w:val="both"/>
    </w:pPr>
    <w:rPr>
      <w:rFonts w:ascii="Tahoma" w:hAnsi="Tahoma"/>
      <w:b/>
      <w:sz w:val="18"/>
    </w:rPr>
  </w:style>
  <w:style w:type="paragraph" w:styleId="Corpodetexto2">
    <w:name w:val="Body Text 2"/>
    <w:basedOn w:val="Normal"/>
    <w:rsid w:val="003A7A6A"/>
    <w:pPr>
      <w:spacing w:line="26" w:lineRule="atLeast"/>
      <w:jc w:val="both"/>
    </w:pPr>
    <w:rPr>
      <w:rFonts w:ascii="Tahoma" w:hAnsi="Tahoma"/>
      <w:b/>
      <w:sz w:val="16"/>
    </w:rPr>
  </w:style>
  <w:style w:type="paragraph" w:styleId="Textodebalo">
    <w:name w:val="Balloon Text"/>
    <w:basedOn w:val="Normal"/>
    <w:link w:val="TextodebaloChar"/>
    <w:rsid w:val="00537F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3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odelo%20de%20alvar&#225;%20-%20NOVO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alvará - NOVO (1)</Template>
  <TotalTime>4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Sr.</vt:lpstr>
    </vt:vector>
  </TitlesOfParts>
  <Company>P.M. Não-Me-Toque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Sr.</dc:title>
  <dc:creator>User</dc:creator>
  <cp:lastModifiedBy>Fiscal</cp:lastModifiedBy>
  <cp:revision>4</cp:revision>
  <cp:lastPrinted>2018-01-12T17:46:00Z</cp:lastPrinted>
  <dcterms:created xsi:type="dcterms:W3CDTF">2020-06-22T18:15:00Z</dcterms:created>
  <dcterms:modified xsi:type="dcterms:W3CDTF">2021-08-31T17:27:00Z</dcterms:modified>
</cp:coreProperties>
</file>